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9552" w:tblpY="-8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</w:tblGrid>
      <w:tr w:rsidR="000F515B" w14:paraId="2BF289EB" w14:textId="77777777" w:rsidTr="00AA493D">
        <w:trPr>
          <w:trHeight w:hRule="exact" w:val="16443"/>
        </w:trPr>
        <w:tc>
          <w:tcPr>
            <w:tcW w:w="2294" w:type="dxa"/>
          </w:tcPr>
          <w:p w14:paraId="79DB285D" w14:textId="77777777" w:rsidR="000F515B" w:rsidRDefault="000F515B">
            <w:pPr>
              <w:pStyle w:val="berschrift1"/>
              <w:rPr>
                <w:sz w:val="22"/>
              </w:rPr>
            </w:pPr>
          </w:p>
          <w:p w14:paraId="67A87CB5" w14:textId="77777777" w:rsidR="000F515B" w:rsidRDefault="000F515B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40E77">
              <w:rPr>
                <w:sz w:val="22"/>
              </w:rPr>
              <w:pict w14:anchorId="350050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7.5pt">
                  <v:imagedata r:id="rId8" o:title="Sportverein Mnchen_4c"/>
                </v:shape>
              </w:pict>
            </w:r>
          </w:p>
          <w:p w14:paraId="45C50E96" w14:textId="77777777" w:rsidR="000F515B" w:rsidRDefault="000F515B"/>
          <w:p w14:paraId="33CD5A5F" w14:textId="77777777" w:rsidR="000F515B" w:rsidRDefault="000F515B"/>
          <w:p w14:paraId="6810CC18" w14:textId="77777777" w:rsidR="000F515B" w:rsidRDefault="000F515B"/>
          <w:p w14:paraId="6772AFE6" w14:textId="77777777" w:rsidR="000F515B" w:rsidRDefault="000F515B"/>
          <w:p w14:paraId="35D2FC12" w14:textId="77777777" w:rsidR="000F515B" w:rsidRDefault="000F515B"/>
          <w:p w14:paraId="7A1D1F7E" w14:textId="77777777" w:rsidR="000F515B" w:rsidRDefault="000F515B">
            <w:pPr>
              <w:rPr>
                <w:rFonts w:ascii="Arial" w:hAnsi="Arial" w:cs="Arial"/>
                <w:sz w:val="16"/>
              </w:rPr>
            </w:pPr>
            <w:r>
              <w:t xml:space="preserve">    </w:t>
            </w:r>
          </w:p>
          <w:p w14:paraId="4A4E26A0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332C99B9" w14:textId="77777777" w:rsidR="000F515B" w:rsidRDefault="000F515B">
            <w:pPr>
              <w:pStyle w:val="Textkrper-Einzug2"/>
              <w:jc w:val="left"/>
            </w:pPr>
            <w:r>
              <w:t xml:space="preserve">   </w:t>
            </w:r>
          </w:p>
          <w:p w14:paraId="511220A1" w14:textId="77777777" w:rsidR="000F515B" w:rsidRDefault="000F515B">
            <w:pPr>
              <w:pStyle w:val="Textkrper-Einzug2"/>
              <w:jc w:val="left"/>
            </w:pPr>
          </w:p>
          <w:p w14:paraId="3F7A92D6" w14:textId="77777777" w:rsidR="000F515B" w:rsidRDefault="000F515B">
            <w:pPr>
              <w:pStyle w:val="Textkrper-Einzug2"/>
              <w:jc w:val="left"/>
            </w:pPr>
          </w:p>
          <w:p w14:paraId="5C5FE71E" w14:textId="77777777" w:rsidR="00336CBF" w:rsidRDefault="000F515B" w:rsidP="00336CBF">
            <w:pPr>
              <w:pStyle w:val="Textkrper-Einzug2"/>
              <w:jc w:val="left"/>
            </w:pPr>
            <w:r>
              <w:t xml:space="preserve">        </w:t>
            </w:r>
          </w:p>
          <w:p w14:paraId="66325FC2" w14:textId="77777777" w:rsidR="000F515B" w:rsidRDefault="000F515B">
            <w:pPr>
              <w:pStyle w:val="Textkrper-Einzug2"/>
              <w:jc w:val="left"/>
            </w:pPr>
          </w:p>
          <w:p w14:paraId="35908AF7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052FF861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1C586221" w14:textId="77777777" w:rsidR="000F515B" w:rsidRDefault="000F515B"/>
          <w:p w14:paraId="05B94B02" w14:textId="77777777" w:rsidR="000F515B" w:rsidRDefault="000F515B"/>
          <w:p w14:paraId="307F35FD" w14:textId="77777777" w:rsidR="000F515B" w:rsidRDefault="000F515B"/>
          <w:p w14:paraId="1B46EF79" w14:textId="77777777" w:rsidR="000F515B" w:rsidRDefault="000F515B"/>
          <w:p w14:paraId="0B5DB027" w14:textId="77777777" w:rsidR="000F515B" w:rsidRDefault="000F515B"/>
          <w:p w14:paraId="243B8EAD" w14:textId="77777777" w:rsidR="000F515B" w:rsidRDefault="000F515B"/>
          <w:p w14:paraId="1BDD59C4" w14:textId="77777777" w:rsidR="000F515B" w:rsidRDefault="000F515B"/>
          <w:p w14:paraId="15C982A8" w14:textId="77777777" w:rsidR="000F515B" w:rsidRDefault="000F515B"/>
          <w:p w14:paraId="6EA62153" w14:textId="77777777" w:rsidR="000F515B" w:rsidRDefault="000F515B"/>
          <w:p w14:paraId="76595320" w14:textId="77777777" w:rsidR="000F515B" w:rsidRDefault="000F515B"/>
          <w:p w14:paraId="5BD6FB11" w14:textId="77777777" w:rsidR="000F515B" w:rsidRDefault="000F515B"/>
          <w:p w14:paraId="616AB289" w14:textId="77777777" w:rsidR="000F515B" w:rsidRDefault="000F515B"/>
          <w:p w14:paraId="5550192B" w14:textId="77777777" w:rsidR="000F515B" w:rsidRDefault="000F515B"/>
          <w:p w14:paraId="7CE279EF" w14:textId="77777777" w:rsidR="000F515B" w:rsidRDefault="000F515B"/>
          <w:p w14:paraId="176CB492" w14:textId="77777777" w:rsidR="000F515B" w:rsidRDefault="000F515B"/>
          <w:p w14:paraId="40580A7F" w14:textId="77777777" w:rsidR="000F515B" w:rsidRDefault="000F515B"/>
          <w:p w14:paraId="0C979297" w14:textId="77777777" w:rsidR="000F515B" w:rsidRDefault="000F515B"/>
          <w:p w14:paraId="2DDF6646" w14:textId="77777777" w:rsidR="000F515B" w:rsidRDefault="000F515B"/>
          <w:p w14:paraId="6E6366D7" w14:textId="77777777" w:rsidR="000F515B" w:rsidRDefault="000F515B"/>
          <w:p w14:paraId="766D3705" w14:textId="77777777" w:rsidR="000F515B" w:rsidRDefault="000F515B"/>
          <w:p w14:paraId="56E4B0D4" w14:textId="77777777" w:rsidR="000F515B" w:rsidRDefault="000F515B"/>
          <w:p w14:paraId="1E609227" w14:textId="77777777" w:rsidR="000F515B" w:rsidRDefault="000F515B"/>
          <w:p w14:paraId="79D3B389" w14:textId="77777777" w:rsidR="000F515B" w:rsidRDefault="000F515B"/>
          <w:p w14:paraId="499B9903" w14:textId="77777777" w:rsidR="000F515B" w:rsidRDefault="000F515B"/>
          <w:p w14:paraId="7149E6DF" w14:textId="77777777" w:rsidR="000F515B" w:rsidRDefault="000F515B"/>
          <w:p w14:paraId="3B2AF099" w14:textId="77777777" w:rsidR="000F515B" w:rsidRDefault="000F515B"/>
          <w:p w14:paraId="795CF386" w14:textId="77777777" w:rsidR="000F515B" w:rsidRDefault="000F515B"/>
          <w:p w14:paraId="7DF742A1" w14:textId="77777777" w:rsidR="000F515B" w:rsidRDefault="000F515B"/>
          <w:p w14:paraId="11C40A82" w14:textId="77777777" w:rsidR="000F515B" w:rsidRDefault="000F515B"/>
          <w:p w14:paraId="28D3E5FC" w14:textId="77777777" w:rsidR="000F515B" w:rsidRDefault="000F515B"/>
          <w:p w14:paraId="642AB655" w14:textId="77777777" w:rsidR="000F515B" w:rsidRDefault="000F515B"/>
          <w:p w14:paraId="55A1C726" w14:textId="77777777" w:rsidR="000F515B" w:rsidRDefault="000F515B"/>
          <w:p w14:paraId="3A61E8B4" w14:textId="77777777" w:rsidR="000F515B" w:rsidRDefault="000F515B"/>
          <w:p w14:paraId="59290A72" w14:textId="77777777" w:rsidR="000F515B" w:rsidRDefault="000F515B"/>
          <w:p w14:paraId="16829514" w14:textId="77777777" w:rsidR="000F515B" w:rsidRDefault="000F515B"/>
          <w:p w14:paraId="2A9DD5B1" w14:textId="77777777" w:rsidR="000F515B" w:rsidRDefault="000F515B"/>
          <w:p w14:paraId="041BAE56" w14:textId="77777777" w:rsidR="000F515B" w:rsidRDefault="000F515B"/>
          <w:p w14:paraId="34FBD436" w14:textId="77777777" w:rsidR="000F515B" w:rsidRDefault="000F515B"/>
          <w:p w14:paraId="3C08F395" w14:textId="77777777" w:rsidR="000F515B" w:rsidRDefault="000F515B"/>
          <w:p w14:paraId="3E757E69" w14:textId="77777777" w:rsidR="000F515B" w:rsidRDefault="000F515B"/>
          <w:p w14:paraId="3C7F4F79" w14:textId="77777777" w:rsidR="000F515B" w:rsidRDefault="000F515B"/>
          <w:p w14:paraId="7B1899D0" w14:textId="77777777" w:rsidR="000F515B" w:rsidRDefault="000F515B"/>
          <w:p w14:paraId="79D1BDFD" w14:textId="77777777" w:rsidR="000F515B" w:rsidRDefault="000F515B"/>
          <w:p w14:paraId="7E7295CE" w14:textId="77777777" w:rsidR="000F515B" w:rsidRPr="00CC317A" w:rsidRDefault="000F515B" w:rsidP="00CC317A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CC317A">
              <w:rPr>
                <w:rFonts w:ascii="Arial" w:hAnsi="Arial" w:cs="Arial"/>
                <w:b/>
                <w:bCs/>
              </w:rPr>
              <w:t xml:space="preserve">Bitte Rückseite </w:t>
            </w:r>
            <w:r w:rsidR="00CC317A" w:rsidRPr="00CC317A">
              <w:rPr>
                <w:rFonts w:ascii="Arial" w:hAnsi="Arial" w:cs="Arial"/>
                <w:b/>
                <w:bCs/>
              </w:rPr>
              <w:t xml:space="preserve">und Datenschutzerklärung </w:t>
            </w:r>
            <w:r w:rsidR="001924FF">
              <w:rPr>
                <w:rFonts w:ascii="Arial" w:hAnsi="Arial" w:cs="Arial"/>
                <w:b/>
                <w:bCs/>
              </w:rPr>
              <w:t xml:space="preserve">auf Seite 3 </w:t>
            </w:r>
            <w:r w:rsidRPr="00CC317A">
              <w:rPr>
                <w:rFonts w:ascii="Arial" w:hAnsi="Arial" w:cs="Arial"/>
                <w:b/>
                <w:bCs/>
              </w:rPr>
              <w:t>beachten!</w:t>
            </w:r>
          </w:p>
          <w:p w14:paraId="0CEA0CA1" w14:textId="77777777" w:rsidR="000F515B" w:rsidRDefault="000F515B"/>
          <w:p w14:paraId="09F33BA8" w14:textId="77777777" w:rsidR="000F515B" w:rsidRDefault="000F515B"/>
          <w:p w14:paraId="5344543A" w14:textId="77777777" w:rsidR="000F515B" w:rsidRDefault="000F515B"/>
          <w:p w14:paraId="7F6017BF" w14:textId="77777777" w:rsidR="000F515B" w:rsidRDefault="000F515B"/>
          <w:p w14:paraId="247C030F" w14:textId="77777777" w:rsidR="000F515B" w:rsidRDefault="000F515B"/>
          <w:p w14:paraId="448E15EA" w14:textId="77777777" w:rsidR="000F515B" w:rsidRDefault="000F515B"/>
          <w:p w14:paraId="19EB8614" w14:textId="77777777" w:rsidR="000F515B" w:rsidRDefault="000F515B"/>
          <w:p w14:paraId="7B837F75" w14:textId="77777777" w:rsidR="000F515B" w:rsidRDefault="000F515B"/>
          <w:p w14:paraId="7EBDB5AB" w14:textId="77777777" w:rsidR="000F515B" w:rsidRDefault="000F515B"/>
          <w:p w14:paraId="4EEF5F3A" w14:textId="77777777" w:rsidR="000F515B" w:rsidRDefault="000F515B"/>
          <w:p w14:paraId="50250285" w14:textId="77777777" w:rsidR="000F515B" w:rsidRDefault="000F515B"/>
          <w:p w14:paraId="36DE88FA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12399E70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477FEA55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114D88D6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668737EE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6C799C85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10768C36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2EEDAAB1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6EBA0F2E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72E55177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627348E0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7BBFA2F2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01DB1B7F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4DBA9B19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Bankverbindung:</w:t>
            </w:r>
          </w:p>
          <w:p w14:paraId="0ADCDE43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56476217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HypoVereinsbank</w:t>
            </w:r>
          </w:p>
          <w:p w14:paraId="0B8AFD93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München</w:t>
            </w:r>
          </w:p>
          <w:p w14:paraId="6E2EB57C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Konto - Nr. 866880</w:t>
            </w:r>
          </w:p>
          <w:p w14:paraId="10F54206" w14:textId="77777777" w:rsidR="000F515B" w:rsidRDefault="000F515B">
            <w:pPr>
              <w:ind w:firstLine="142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BLZ 70020270</w:t>
            </w:r>
          </w:p>
        </w:tc>
      </w:tr>
    </w:tbl>
    <w:p w14:paraId="12A1B685" w14:textId="77777777" w:rsidR="00CF6E10" w:rsidRPr="00CF6E10" w:rsidRDefault="00CF6E10" w:rsidP="00CF6E10">
      <w:pPr>
        <w:rPr>
          <w:vanish/>
        </w:rPr>
      </w:pPr>
    </w:p>
    <w:tbl>
      <w:tblPr>
        <w:tblpPr w:leftFromText="141" w:rightFromText="141" w:horzAnchor="margin" w:tblpX="-428" w:tblpY="-686"/>
        <w:tblW w:w="82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0F515B" w14:paraId="1BFCA386" w14:textId="77777777" w:rsidTr="006448CF">
        <w:trPr>
          <w:trHeight w:val="420"/>
        </w:trPr>
        <w:tc>
          <w:tcPr>
            <w:tcW w:w="8222" w:type="dxa"/>
          </w:tcPr>
          <w:p w14:paraId="60E3BDFE" w14:textId="77777777" w:rsidR="000F515B" w:rsidRDefault="000F515B" w:rsidP="009D2F59">
            <w:pPr>
              <w:pStyle w:val="berschrift1"/>
              <w:jc w:val="left"/>
              <w:rPr>
                <w:sz w:val="28"/>
              </w:rPr>
            </w:pPr>
            <w:r>
              <w:rPr>
                <w:sz w:val="28"/>
              </w:rPr>
              <w:t>Aufnahmeantrag - Akademischer Sportverein e.V. München</w:t>
            </w:r>
          </w:p>
        </w:tc>
      </w:tr>
    </w:tbl>
    <w:p w14:paraId="461A14E2" w14:textId="77777777" w:rsidR="000F515B" w:rsidRPr="00D05844" w:rsidRDefault="000F515B">
      <w:pPr>
        <w:pStyle w:val="Funotentext"/>
        <w:ind w:left="-425"/>
        <w:jc w:val="both"/>
        <w:rPr>
          <w:rFonts w:ascii="Arial" w:hAnsi="Arial" w:cs="Arial"/>
          <w:sz w:val="18"/>
          <w:szCs w:val="18"/>
        </w:rPr>
      </w:pPr>
      <w:r w:rsidRPr="00D05844">
        <w:rPr>
          <w:rFonts w:ascii="Arial" w:hAnsi="Arial" w:cs="Arial"/>
          <w:sz w:val="18"/>
          <w:szCs w:val="18"/>
        </w:rPr>
        <w:t xml:space="preserve">Bitte den kompletten Aufnahmeantrag </w:t>
      </w:r>
      <w:r w:rsidR="001628BF">
        <w:rPr>
          <w:rFonts w:ascii="Arial" w:hAnsi="Arial" w:cs="Arial"/>
          <w:sz w:val="18"/>
          <w:szCs w:val="18"/>
        </w:rPr>
        <w:t xml:space="preserve">(inkl. Rückseite) </w:t>
      </w:r>
      <w:r w:rsidRPr="00D05844">
        <w:rPr>
          <w:rFonts w:ascii="Arial" w:hAnsi="Arial" w:cs="Arial"/>
          <w:sz w:val="18"/>
          <w:szCs w:val="18"/>
        </w:rPr>
        <w:t>ausfüllen. Jedes Familienmit</w:t>
      </w:r>
      <w:r w:rsidR="00CE5822">
        <w:rPr>
          <w:rFonts w:ascii="Arial" w:hAnsi="Arial" w:cs="Arial"/>
          <w:sz w:val="18"/>
          <w:szCs w:val="18"/>
        </w:rPr>
        <w:t xml:space="preserve">glied muss einen eigenen Antrag </w:t>
      </w:r>
      <w:r w:rsidRPr="00D05844">
        <w:rPr>
          <w:rFonts w:ascii="Arial" w:hAnsi="Arial" w:cs="Arial"/>
          <w:sz w:val="18"/>
          <w:szCs w:val="18"/>
        </w:rPr>
        <w:t>abgeben. Nur vollständig ausgefüllte Anträge können bearbeitet werden. (</w:t>
      </w:r>
      <w:r w:rsidR="007A0992">
        <w:rPr>
          <w:rFonts w:ascii="Arial" w:hAnsi="Arial" w:cs="Arial"/>
          <w:sz w:val="18"/>
          <w:szCs w:val="18"/>
        </w:rPr>
        <w:t>Alle gelb hinterlegten Felder müssen unterschrieben werden!</w:t>
      </w:r>
      <w:r w:rsidRPr="00D05844">
        <w:rPr>
          <w:rFonts w:ascii="Arial" w:hAnsi="Arial" w:cs="Arial"/>
          <w:sz w:val="18"/>
          <w:szCs w:val="18"/>
        </w:rPr>
        <w:t xml:space="preserve">) </w:t>
      </w:r>
    </w:p>
    <w:p w14:paraId="71A00DB2" w14:textId="77777777" w:rsidR="000F515B" w:rsidRPr="00D05844" w:rsidRDefault="00B7098E" w:rsidP="00836946">
      <w:pPr>
        <w:pStyle w:val="Funotentext"/>
        <w:spacing w:before="180"/>
        <w:ind w:left="-425"/>
        <w:jc w:val="both"/>
        <w:rPr>
          <w:rFonts w:ascii="Arial" w:hAnsi="Arial" w:cs="Arial"/>
          <w:b/>
          <w:sz w:val="18"/>
          <w:szCs w:val="18"/>
        </w:rPr>
      </w:pPr>
      <w:r w:rsidRPr="0066512D">
        <w:rPr>
          <w:rFonts w:ascii="Arial" w:hAnsi="Arial" w:cs="Arial"/>
          <w:b/>
          <w:color w:val="C00000"/>
          <w:sz w:val="18"/>
          <w:szCs w:val="18"/>
        </w:rPr>
        <w:t>Für den</w:t>
      </w:r>
      <w:r w:rsidR="00336CBF" w:rsidRPr="0066512D">
        <w:rPr>
          <w:rFonts w:ascii="Arial" w:hAnsi="Arial" w:cs="Arial"/>
          <w:b/>
          <w:color w:val="C00000"/>
          <w:sz w:val="18"/>
          <w:szCs w:val="18"/>
        </w:rPr>
        <w:t xml:space="preserve"> Spielerpass</w:t>
      </w:r>
      <w:r w:rsidRPr="0066512D">
        <w:rPr>
          <w:rFonts w:ascii="Arial" w:hAnsi="Arial" w:cs="Arial"/>
          <w:b/>
          <w:color w:val="C00000"/>
          <w:sz w:val="18"/>
          <w:szCs w:val="18"/>
        </w:rPr>
        <w:t>,</w:t>
      </w:r>
      <w:r w:rsidR="000F515B" w:rsidRPr="0066512D">
        <w:rPr>
          <w:rFonts w:ascii="Arial" w:hAnsi="Arial" w:cs="Arial"/>
          <w:b/>
          <w:color w:val="C00000"/>
          <w:sz w:val="18"/>
          <w:szCs w:val="18"/>
        </w:rPr>
        <w:t xml:space="preserve"> der für den Punktspielb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>etrieb zwingend notwendig ist</w:t>
      </w:r>
      <w:r w:rsidRPr="0066512D">
        <w:rPr>
          <w:rFonts w:ascii="Arial" w:hAnsi="Arial" w:cs="Arial"/>
          <w:b/>
          <w:color w:val="C00000"/>
          <w:sz w:val="18"/>
          <w:szCs w:val="18"/>
        </w:rPr>
        <w:t>,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336CBF" w:rsidRPr="0066512D">
        <w:rPr>
          <w:rFonts w:ascii="Arial" w:hAnsi="Arial" w:cs="Arial"/>
          <w:b/>
          <w:color w:val="C00000"/>
          <w:sz w:val="18"/>
          <w:szCs w:val="18"/>
        </w:rPr>
        <w:t>benötigen wir</w:t>
      </w:r>
      <w:r w:rsidR="000F515B" w:rsidRPr="0066512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66512D">
        <w:rPr>
          <w:rFonts w:ascii="Arial" w:hAnsi="Arial" w:cs="Arial"/>
          <w:b/>
          <w:color w:val="C00000"/>
          <w:sz w:val="18"/>
          <w:szCs w:val="18"/>
        </w:rPr>
        <w:t>ein Passbild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 xml:space="preserve"> und </w:t>
      </w:r>
      <w:r w:rsidR="000F515B" w:rsidRPr="0066512D">
        <w:rPr>
          <w:rFonts w:ascii="Arial" w:hAnsi="Arial" w:cs="Arial"/>
          <w:b/>
          <w:color w:val="C00000"/>
          <w:sz w:val="18"/>
          <w:szCs w:val="18"/>
        </w:rPr>
        <w:t>für Kinder und Jugendliche zusätzlich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0F515B" w:rsidRPr="0066512D">
        <w:rPr>
          <w:rFonts w:ascii="Arial" w:hAnsi="Arial" w:cs="Arial"/>
          <w:b/>
          <w:color w:val="C00000"/>
          <w:sz w:val="18"/>
          <w:szCs w:val="18"/>
        </w:rPr>
        <w:t>eine Kopie der Geburtsurkunde!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66512D">
        <w:rPr>
          <w:rFonts w:ascii="Arial" w:hAnsi="Arial" w:cs="Arial"/>
          <w:b/>
          <w:color w:val="C00000"/>
          <w:sz w:val="18"/>
          <w:szCs w:val="18"/>
        </w:rPr>
        <w:t>Passb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 xml:space="preserve">ild sowie </w:t>
      </w:r>
      <w:r w:rsidR="002224D2" w:rsidRPr="0066512D">
        <w:rPr>
          <w:rFonts w:ascii="Arial" w:hAnsi="Arial" w:cs="Arial"/>
          <w:b/>
          <w:color w:val="C00000"/>
          <w:sz w:val="18"/>
          <w:szCs w:val="18"/>
        </w:rPr>
        <w:t xml:space="preserve">Kopie der 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>Geburtsurkunde</w:t>
      </w:r>
      <w:r w:rsidR="00737043" w:rsidRPr="0066512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66512D">
        <w:rPr>
          <w:rFonts w:ascii="Arial" w:hAnsi="Arial" w:cs="Arial"/>
          <w:b/>
          <w:color w:val="C00000"/>
          <w:sz w:val="18"/>
          <w:szCs w:val="18"/>
        </w:rPr>
        <w:t xml:space="preserve">– beides gerne mit dem Smartphone gemacht – </w:t>
      </w:r>
      <w:r w:rsidR="00336CBF" w:rsidRPr="0066512D">
        <w:rPr>
          <w:rFonts w:ascii="Arial" w:hAnsi="Arial" w:cs="Arial"/>
          <w:b/>
          <w:color w:val="C00000"/>
          <w:sz w:val="18"/>
          <w:szCs w:val="18"/>
        </w:rPr>
        <w:t>bitte ausschließlich</w:t>
      </w:r>
      <w:r w:rsidR="0030206D" w:rsidRPr="0066512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>per E-Mail an das Sekretariat</w:t>
      </w:r>
      <w:r w:rsidR="00CE5822">
        <w:rPr>
          <w:rFonts w:ascii="Arial" w:hAnsi="Arial" w:cs="Arial"/>
          <w:b/>
          <w:sz w:val="18"/>
          <w:szCs w:val="18"/>
        </w:rPr>
        <w:t xml:space="preserve"> </w:t>
      </w:r>
      <w:r w:rsidR="002D73BB">
        <w:rPr>
          <w:rFonts w:ascii="Arial" w:hAnsi="Arial" w:cs="Arial"/>
          <w:b/>
          <w:sz w:val="18"/>
          <w:szCs w:val="18"/>
        </w:rPr>
        <w:t>(</w:t>
      </w:r>
      <w:hyperlink r:id="rId9" w:history="1">
        <w:r w:rsidR="002D73BB" w:rsidRPr="008B2D95">
          <w:rPr>
            <w:rStyle w:val="Hyperlink"/>
            <w:rFonts w:ascii="Arial" w:hAnsi="Arial" w:cs="Arial"/>
            <w:b/>
            <w:sz w:val="18"/>
            <w:szCs w:val="18"/>
          </w:rPr>
          <w:t>info@asv-muc.de</w:t>
        </w:r>
      </w:hyperlink>
      <w:r w:rsidR="002D73BB">
        <w:rPr>
          <w:rFonts w:ascii="Arial" w:hAnsi="Arial" w:cs="Arial"/>
          <w:b/>
          <w:sz w:val="18"/>
          <w:szCs w:val="18"/>
        </w:rPr>
        <w:t xml:space="preserve">) </w:t>
      </w:r>
      <w:r w:rsidR="00336CBF" w:rsidRPr="0066512D">
        <w:rPr>
          <w:rFonts w:ascii="Arial" w:hAnsi="Arial" w:cs="Arial"/>
          <w:b/>
          <w:color w:val="C00000"/>
          <w:sz w:val="18"/>
          <w:szCs w:val="18"/>
        </w:rPr>
        <w:t>senden</w:t>
      </w:r>
      <w:r w:rsidR="00CE5822" w:rsidRPr="0066512D">
        <w:rPr>
          <w:rFonts w:ascii="Arial" w:hAnsi="Arial" w:cs="Arial"/>
          <w:b/>
          <w:color w:val="C00000"/>
          <w:sz w:val="18"/>
          <w:szCs w:val="18"/>
        </w:rPr>
        <w:t>!</w:t>
      </w:r>
    </w:p>
    <w:p w14:paraId="243A5F93" w14:textId="77777777" w:rsidR="000F515B" w:rsidRPr="007429D2" w:rsidRDefault="000F515B" w:rsidP="00836946">
      <w:pPr>
        <w:spacing w:before="180"/>
        <w:ind w:hanging="425"/>
        <w:rPr>
          <w:rFonts w:ascii="Arial" w:hAnsi="Arial" w:cs="Arial"/>
          <w:b/>
          <w:bCs/>
        </w:rPr>
      </w:pPr>
      <w:r w:rsidRPr="007429D2">
        <w:rPr>
          <w:rFonts w:ascii="Arial" w:hAnsi="Arial" w:cs="Arial"/>
          <w:b/>
          <w:bCs/>
        </w:rPr>
        <w:t>Personalien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1134"/>
        <w:gridCol w:w="2835"/>
      </w:tblGrid>
      <w:tr w:rsidR="000F515B" w14:paraId="3C5BBBF8" w14:textId="77777777">
        <w:trPr>
          <w:trHeight w:hRule="exact" w:val="397"/>
        </w:trPr>
        <w:tc>
          <w:tcPr>
            <w:tcW w:w="2127" w:type="dxa"/>
          </w:tcPr>
          <w:p w14:paraId="6E715242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  <w:p w14:paraId="0C6D8F3D" w14:textId="77777777" w:rsidR="000F515B" w:rsidRDefault="000F515B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Vorname :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1CC1F1" w14:textId="0ECC210D" w:rsidR="000F515B" w:rsidRDefault="000F515B" w:rsidP="00A520EE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940E77">
              <w:rPr>
                <w:rFonts w:ascii="Arial" w:hAnsi="Arial" w:cs="Arial"/>
                <w:sz w:val="18"/>
              </w:rPr>
              <w:t> </w:t>
            </w:r>
            <w:r w:rsidR="00940E77">
              <w:rPr>
                <w:rFonts w:ascii="Arial" w:hAnsi="Arial" w:cs="Arial"/>
                <w:sz w:val="18"/>
              </w:rPr>
              <w:t> </w:t>
            </w:r>
            <w:r w:rsidR="00940E77">
              <w:rPr>
                <w:rFonts w:ascii="Arial" w:hAnsi="Arial" w:cs="Arial"/>
                <w:sz w:val="18"/>
              </w:rPr>
              <w:t> </w:t>
            </w:r>
            <w:r w:rsidR="00940E77">
              <w:rPr>
                <w:rFonts w:ascii="Arial" w:hAnsi="Arial" w:cs="Arial"/>
                <w:sz w:val="18"/>
              </w:rPr>
              <w:t> </w:t>
            </w:r>
            <w:r w:rsidR="00940E77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04492FE4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  <w:p w14:paraId="06BF028B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Nachname :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D13143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46F42D1B" w14:textId="77777777">
        <w:trPr>
          <w:trHeight w:hRule="exact" w:val="397"/>
        </w:trPr>
        <w:tc>
          <w:tcPr>
            <w:tcW w:w="2127" w:type="dxa"/>
          </w:tcPr>
          <w:p w14:paraId="2646F0C3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  <w:p w14:paraId="0A8F3040" w14:textId="77777777" w:rsidR="000F515B" w:rsidRDefault="000F515B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Geburtsdatum :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3ABEB3" w14:textId="77777777" w:rsidR="000F515B" w:rsidRDefault="000F515B" w:rsidP="00405AFD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05AFD">
              <w:rPr>
                <w:rFonts w:ascii="Arial" w:hAnsi="Arial" w:cs="Arial"/>
                <w:sz w:val="18"/>
              </w:rPr>
              <w:t> </w:t>
            </w:r>
            <w:r w:rsidR="00405AFD">
              <w:rPr>
                <w:rFonts w:ascii="Arial" w:hAnsi="Arial" w:cs="Arial"/>
                <w:sz w:val="18"/>
              </w:rPr>
              <w:t> </w:t>
            </w:r>
            <w:r w:rsidR="00405AFD">
              <w:rPr>
                <w:rFonts w:ascii="Arial" w:hAnsi="Arial" w:cs="Arial"/>
                <w:sz w:val="18"/>
              </w:rPr>
              <w:t> </w:t>
            </w:r>
            <w:r w:rsidR="00405AFD">
              <w:rPr>
                <w:rFonts w:ascii="Arial" w:hAnsi="Arial" w:cs="Arial"/>
                <w:sz w:val="18"/>
              </w:rPr>
              <w:t> </w:t>
            </w:r>
            <w:r w:rsidR="00405AF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2B29C64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  <w:p w14:paraId="6926671E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Geburtsort :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4ECBFC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7681FFF5" w14:textId="77777777">
        <w:trPr>
          <w:cantSplit/>
          <w:trHeight w:hRule="exact" w:val="397"/>
        </w:trPr>
        <w:tc>
          <w:tcPr>
            <w:tcW w:w="2127" w:type="dxa"/>
          </w:tcPr>
          <w:p w14:paraId="2073453F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  <w:p w14:paraId="01343810" w14:textId="77777777" w:rsidR="000F515B" w:rsidRDefault="000F51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Strasse</w:t>
            </w:r>
            <w:r w:rsidR="0094527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/</w:t>
            </w:r>
            <w:r w:rsidR="00945272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Hausnummer :</w:t>
            </w:r>
            <w:proofErr w:type="gramEnd"/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4B577DCD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40690CAC" w14:textId="77777777">
        <w:trPr>
          <w:cantSplit/>
          <w:trHeight w:hRule="exact" w:val="397"/>
        </w:trPr>
        <w:tc>
          <w:tcPr>
            <w:tcW w:w="2127" w:type="dxa"/>
          </w:tcPr>
          <w:p w14:paraId="7445412D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  <w:p w14:paraId="1FE26033" w14:textId="77777777" w:rsidR="000F515B" w:rsidRDefault="009452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PLZ / </w:t>
            </w:r>
            <w:proofErr w:type="gramStart"/>
            <w:r w:rsidR="000F515B">
              <w:rPr>
                <w:rFonts w:ascii="Arial" w:hAnsi="Arial" w:cs="Arial"/>
                <w:sz w:val="18"/>
              </w:rPr>
              <w:t>Ort :</w:t>
            </w:r>
            <w:proofErr w:type="gramEnd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139F3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1139A47E" w14:textId="77777777">
        <w:trPr>
          <w:cantSplit/>
          <w:trHeight w:hRule="exact" w:val="510"/>
        </w:trPr>
        <w:tc>
          <w:tcPr>
            <w:tcW w:w="2127" w:type="dxa"/>
            <w:vAlign w:val="bottom"/>
          </w:tcPr>
          <w:p w14:paraId="191803D2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  <w:p w14:paraId="495740E4" w14:textId="77777777" w:rsidR="000F515B" w:rsidRPr="007429D2" w:rsidRDefault="000F515B">
            <w:pPr>
              <w:rPr>
                <w:rFonts w:ascii="Arial" w:hAnsi="Arial" w:cs="Arial"/>
                <w:b/>
                <w:bCs/>
              </w:rPr>
            </w:pPr>
            <w:r w:rsidRPr="007429D2">
              <w:rPr>
                <w:rFonts w:ascii="Arial" w:hAnsi="Arial" w:cs="Arial"/>
                <w:b/>
                <w:bCs/>
              </w:rPr>
              <w:t xml:space="preserve">Kontakt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33614E1C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</w:p>
          <w:p w14:paraId="36FE5580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Telefon-</w:t>
            </w:r>
            <w:proofErr w:type="gramStart"/>
            <w:r>
              <w:rPr>
                <w:rFonts w:ascii="Arial" w:hAnsi="Arial" w:cs="Arial"/>
                <w:sz w:val="18"/>
              </w:rPr>
              <w:t>Privat :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2D45C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6253567E" w14:textId="77777777">
        <w:trPr>
          <w:cantSplit/>
          <w:trHeight w:hRule="exact" w:val="397"/>
        </w:trPr>
        <w:tc>
          <w:tcPr>
            <w:tcW w:w="2127" w:type="dxa"/>
            <w:vMerge w:val="restart"/>
          </w:tcPr>
          <w:p w14:paraId="6B682BCB" w14:textId="77777777" w:rsidR="000F515B" w:rsidRPr="00EA7223" w:rsidRDefault="00492659" w:rsidP="00492659">
            <w:pPr>
              <w:spacing w:before="12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EA7223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Bitte </w:t>
            </w:r>
            <w:r w:rsidR="00AE5133" w:rsidRPr="00EA7223">
              <w:rPr>
                <w:rFonts w:ascii="Arial" w:hAnsi="Arial" w:cs="Arial"/>
                <w:b/>
                <w:color w:val="C00000"/>
                <w:sz w:val="16"/>
                <w:szCs w:val="16"/>
              </w:rPr>
              <w:t>mindestens</w:t>
            </w:r>
            <w:r w:rsidRPr="00EA7223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eine Telefonnummer </w:t>
            </w:r>
            <w:r w:rsidR="00AE5133" w:rsidRPr="00EA7223">
              <w:rPr>
                <w:rFonts w:ascii="Arial" w:hAnsi="Arial" w:cs="Arial"/>
                <w:b/>
                <w:color w:val="C00000"/>
                <w:sz w:val="16"/>
                <w:szCs w:val="16"/>
              </w:rPr>
              <w:t>und</w:t>
            </w:r>
            <w:r w:rsidRPr="00EA7223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die E-Mail-Adresse angeben!</w:t>
            </w:r>
          </w:p>
        </w:tc>
        <w:tc>
          <w:tcPr>
            <w:tcW w:w="1985" w:type="dxa"/>
          </w:tcPr>
          <w:p w14:paraId="16650987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</w:p>
          <w:p w14:paraId="3D2B4068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Fax-</w:t>
            </w:r>
            <w:proofErr w:type="gramStart"/>
            <w:r>
              <w:rPr>
                <w:rFonts w:ascii="Arial" w:hAnsi="Arial" w:cs="Arial"/>
                <w:sz w:val="18"/>
              </w:rPr>
              <w:t>Privat :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2B0BF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3169A117" w14:textId="77777777">
        <w:trPr>
          <w:cantSplit/>
          <w:trHeight w:hRule="exact" w:val="397"/>
        </w:trPr>
        <w:tc>
          <w:tcPr>
            <w:tcW w:w="2127" w:type="dxa"/>
            <w:vMerge/>
          </w:tcPr>
          <w:p w14:paraId="322A0813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14:paraId="118494C0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</w:p>
          <w:p w14:paraId="264B470B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Mobiletelefon :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13ACD" w14:textId="77777777" w:rsidR="000F515B" w:rsidRDefault="000F51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06069618" w14:textId="77777777">
        <w:trPr>
          <w:cantSplit/>
          <w:trHeight w:hRule="exact" w:val="397"/>
        </w:trPr>
        <w:tc>
          <w:tcPr>
            <w:tcW w:w="2127" w:type="dxa"/>
            <w:vMerge/>
          </w:tcPr>
          <w:p w14:paraId="3C55C84C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14:paraId="41F1D663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</w:p>
          <w:p w14:paraId="75BA7871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Telefon-</w:t>
            </w:r>
            <w:proofErr w:type="gramStart"/>
            <w:r>
              <w:rPr>
                <w:rFonts w:ascii="Arial" w:hAnsi="Arial" w:cs="Arial"/>
                <w:sz w:val="18"/>
              </w:rPr>
              <w:t>Geschäftlich :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B7726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11CFAC63" w14:textId="77777777">
        <w:trPr>
          <w:cantSplit/>
          <w:trHeight w:hRule="exact" w:val="397"/>
        </w:trPr>
        <w:tc>
          <w:tcPr>
            <w:tcW w:w="2127" w:type="dxa"/>
            <w:vMerge/>
          </w:tcPr>
          <w:p w14:paraId="45B8CD6B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14:paraId="5DAD4C46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</w:p>
          <w:p w14:paraId="5C54016E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Fax-</w:t>
            </w:r>
            <w:proofErr w:type="gramStart"/>
            <w:r>
              <w:rPr>
                <w:rFonts w:ascii="Arial" w:hAnsi="Arial" w:cs="Arial"/>
                <w:sz w:val="18"/>
              </w:rPr>
              <w:t>Geschäftlich :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7B74C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22D8B72E" w14:textId="77777777">
        <w:trPr>
          <w:cantSplit/>
          <w:trHeight w:hRule="exact" w:val="397"/>
        </w:trPr>
        <w:tc>
          <w:tcPr>
            <w:tcW w:w="2127" w:type="dxa"/>
            <w:vMerge/>
          </w:tcPr>
          <w:p w14:paraId="67151A45" w14:textId="77777777" w:rsidR="000F515B" w:rsidRDefault="000F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bottom"/>
          </w:tcPr>
          <w:p w14:paraId="2F9DADC5" w14:textId="77777777" w:rsidR="000F515B" w:rsidRDefault="000F515B">
            <w:pPr>
              <w:jc w:val="right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E-Mail :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03D33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0705144A" w14:textId="77777777">
        <w:trPr>
          <w:cantSplit/>
          <w:trHeight w:hRule="exact" w:val="624"/>
        </w:trPr>
        <w:tc>
          <w:tcPr>
            <w:tcW w:w="4112" w:type="dxa"/>
            <w:gridSpan w:val="2"/>
            <w:vAlign w:val="center"/>
          </w:tcPr>
          <w:p w14:paraId="6EF81788" w14:textId="77777777" w:rsidR="000F515B" w:rsidRDefault="000F515B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Welche </w:t>
            </w:r>
            <w:proofErr w:type="gramStart"/>
            <w:r>
              <w:rPr>
                <w:rFonts w:ascii="Arial" w:hAnsi="Arial" w:cs="Arial"/>
                <w:sz w:val="18"/>
              </w:rPr>
              <w:t>Sportart  möchten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Sie bei uns ausüben?</w:t>
            </w:r>
          </w:p>
          <w:p w14:paraId="3EABA29C" w14:textId="77777777" w:rsidR="000F515B" w:rsidRDefault="000F515B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(zutreffendes bitte ankreuzen)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598A0B38" w14:textId="77777777" w:rsidR="000F515B" w:rsidRDefault="00732CEF" w:rsidP="00732CEF">
            <w:pPr>
              <w:spacing w:before="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0F515B">
              <w:rPr>
                <w:rFonts w:ascii="Arial" w:hAnsi="Arial" w:cs="Arial"/>
                <w:sz w:val="18"/>
              </w:rPr>
              <w:t xml:space="preserve">Tennis  </w:t>
            </w:r>
            <w:r w:rsidR="000F515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0F515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63F8">
              <w:rPr>
                <w:rFonts w:ascii="Arial" w:hAnsi="Arial" w:cs="Arial"/>
                <w:sz w:val="18"/>
              </w:rPr>
            </w:r>
            <w:r w:rsidR="003863F8">
              <w:rPr>
                <w:rFonts w:ascii="Arial" w:hAnsi="Arial" w:cs="Arial"/>
                <w:sz w:val="18"/>
              </w:rPr>
              <w:fldChar w:fldCharType="separate"/>
            </w:r>
            <w:r w:rsidR="000F515B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="000F515B">
              <w:rPr>
                <w:rFonts w:ascii="Arial" w:hAnsi="Arial" w:cs="Arial"/>
                <w:sz w:val="18"/>
              </w:rPr>
              <w:t xml:space="preserve">      oder</w:t>
            </w:r>
            <w:r w:rsidR="006531AD">
              <w:rPr>
                <w:rFonts w:ascii="Arial" w:hAnsi="Arial" w:cs="Arial"/>
                <w:sz w:val="18"/>
              </w:rPr>
              <w:t xml:space="preserve"> </w:t>
            </w:r>
            <w:r w:rsidR="000F515B">
              <w:rPr>
                <w:rFonts w:ascii="Arial" w:hAnsi="Arial" w:cs="Arial"/>
                <w:sz w:val="18"/>
              </w:rPr>
              <w:t>/</w:t>
            </w:r>
            <w:r w:rsidR="006531AD">
              <w:rPr>
                <w:rFonts w:ascii="Arial" w:hAnsi="Arial" w:cs="Arial"/>
                <w:sz w:val="18"/>
              </w:rPr>
              <w:t xml:space="preserve"> </w:t>
            </w:r>
            <w:r w:rsidR="000F515B">
              <w:rPr>
                <w:rFonts w:ascii="Arial" w:hAnsi="Arial" w:cs="Arial"/>
                <w:sz w:val="18"/>
              </w:rPr>
              <w:t xml:space="preserve">und       Hockey  </w:t>
            </w:r>
            <w:r w:rsidR="000F515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0F515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63F8">
              <w:rPr>
                <w:rFonts w:ascii="Arial" w:hAnsi="Arial" w:cs="Arial"/>
                <w:sz w:val="18"/>
              </w:rPr>
            </w:r>
            <w:r w:rsidR="003863F8">
              <w:rPr>
                <w:rFonts w:ascii="Arial" w:hAnsi="Arial" w:cs="Arial"/>
                <w:sz w:val="18"/>
              </w:rPr>
              <w:fldChar w:fldCharType="separate"/>
            </w:r>
            <w:r w:rsidR="000F515B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  <w:p w14:paraId="1FDD474D" w14:textId="644F7573" w:rsidR="00AF0AC9" w:rsidRDefault="00732CEF" w:rsidP="00732C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</w:t>
            </w:r>
            <w:r w:rsidR="00AF0AC9">
              <w:rPr>
                <w:rFonts w:ascii="Arial" w:hAnsi="Arial" w:cs="Arial"/>
                <w:sz w:val="18"/>
              </w:rPr>
              <w:t xml:space="preserve">Elternhockey  </w:t>
            </w:r>
            <w:r w:rsidR="00AF0AC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0AC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63F8">
              <w:rPr>
                <w:rFonts w:ascii="Arial" w:hAnsi="Arial" w:cs="Arial"/>
                <w:sz w:val="18"/>
              </w:rPr>
            </w:r>
            <w:r w:rsidR="003863F8">
              <w:rPr>
                <w:rFonts w:ascii="Arial" w:hAnsi="Arial" w:cs="Arial"/>
                <w:sz w:val="18"/>
              </w:rPr>
              <w:fldChar w:fldCharType="separate"/>
            </w:r>
            <w:r w:rsidR="00AF0AC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4BC2BDE2" w14:textId="77777777">
        <w:trPr>
          <w:cantSplit/>
          <w:trHeight w:hRule="exact" w:val="510"/>
        </w:trPr>
        <w:tc>
          <w:tcPr>
            <w:tcW w:w="4112" w:type="dxa"/>
            <w:gridSpan w:val="2"/>
            <w:vAlign w:val="center"/>
          </w:tcPr>
          <w:p w14:paraId="68E82103" w14:textId="77777777" w:rsidR="000F515B" w:rsidRDefault="000F515B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 Sie noch Mitglied in anderen Sportvereinen?  (Vereinsname, Ort, Sportart)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2C4770E5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515B" w14:paraId="70BBE3E1" w14:textId="77777777">
        <w:trPr>
          <w:cantSplit/>
          <w:trHeight w:hRule="exact" w:val="510"/>
        </w:trPr>
        <w:tc>
          <w:tcPr>
            <w:tcW w:w="4112" w:type="dxa"/>
            <w:gridSpan w:val="2"/>
            <w:vAlign w:val="center"/>
          </w:tcPr>
          <w:p w14:paraId="08FB65E4" w14:textId="77777777" w:rsidR="000F515B" w:rsidRDefault="000F515B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Ist bereits ein Mitglied Ihrer Familie im ASV Mit</w:t>
            </w:r>
            <w:r w:rsidR="00E83E2A">
              <w:rPr>
                <w:rFonts w:ascii="Arial" w:hAnsi="Arial" w:cs="Arial"/>
                <w:sz w:val="18"/>
              </w:rPr>
              <w:t>glied? (Vor- und Nachname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2F8086B0" w14:textId="77777777" w:rsidR="000F515B" w:rsidRDefault="000F515B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32215B0" w14:textId="77777777" w:rsidR="00BB4159" w:rsidRDefault="00BB4159" w:rsidP="002D73BB">
      <w:pPr>
        <w:pStyle w:val="Blocktext"/>
        <w:spacing w:before="360" w:after="0"/>
        <w:ind w:left="-425" w:right="0"/>
        <w:rPr>
          <w:b/>
          <w:sz w:val="20"/>
        </w:rPr>
      </w:pPr>
      <w:r w:rsidRPr="00BB4159">
        <w:rPr>
          <w:b/>
          <w:sz w:val="20"/>
        </w:rPr>
        <w:t>Angaben zu den Eltern (nur bei Kindern und Jugendlichen auszufüllen)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120"/>
        <w:gridCol w:w="4991"/>
      </w:tblGrid>
      <w:tr w:rsidR="002E2D29" w:rsidRPr="00CF6E10" w14:paraId="4C418DB4" w14:textId="77777777" w:rsidTr="00CF6E10">
        <w:trPr>
          <w:trHeight w:hRule="exact" w:val="397"/>
        </w:trPr>
        <w:tc>
          <w:tcPr>
            <w:tcW w:w="3120" w:type="dxa"/>
            <w:shd w:val="clear" w:color="auto" w:fill="auto"/>
            <w:vAlign w:val="bottom"/>
          </w:tcPr>
          <w:p w14:paraId="7DA6F0F4" w14:textId="77777777" w:rsidR="002E2D29" w:rsidRPr="00CF6E10" w:rsidRDefault="00CB0FB2" w:rsidP="00CF6E10">
            <w:pPr>
              <w:pStyle w:val="Blocktext"/>
              <w:spacing w:before="0" w:after="0"/>
              <w:ind w:left="0" w:right="0"/>
              <w:jc w:val="left"/>
              <w:rPr>
                <w:sz w:val="20"/>
              </w:rPr>
            </w:pPr>
            <w:r w:rsidRPr="00CF6E10">
              <w:rPr>
                <w:sz w:val="20"/>
              </w:rPr>
              <w:t xml:space="preserve">Vor- und </w:t>
            </w:r>
            <w:r w:rsidR="002E2D29" w:rsidRPr="00CF6E10">
              <w:rPr>
                <w:sz w:val="20"/>
              </w:rPr>
              <w:t>N</w:t>
            </w:r>
            <w:r w:rsidRPr="00CF6E10">
              <w:rPr>
                <w:sz w:val="20"/>
              </w:rPr>
              <w:t>achn</w:t>
            </w:r>
            <w:r w:rsidR="002E2D29" w:rsidRPr="00CF6E10">
              <w:rPr>
                <w:sz w:val="20"/>
              </w:rPr>
              <w:t>ame der Mutter</w:t>
            </w:r>
            <w:r w:rsidR="003B2D79" w:rsidRPr="00CF6E10">
              <w:rPr>
                <w:sz w:val="20"/>
              </w:rPr>
              <w:t>: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6AFC3" w14:textId="77777777" w:rsidR="002E2D29" w:rsidRPr="00CF6E10" w:rsidRDefault="008161F2" w:rsidP="00CF6E10">
            <w:pPr>
              <w:pStyle w:val="Blocktext"/>
              <w:spacing w:before="0" w:after="0"/>
              <w:ind w:left="0" w:right="0"/>
              <w:jc w:val="left"/>
              <w:rPr>
                <w:sz w:val="20"/>
              </w:rPr>
            </w:pPr>
            <w:r w:rsidRPr="00CF6E1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E10">
              <w:rPr>
                <w:sz w:val="18"/>
              </w:rPr>
              <w:instrText xml:space="preserve"> FORMTEXT </w:instrText>
            </w:r>
            <w:r w:rsidRPr="00CF6E10">
              <w:rPr>
                <w:sz w:val="18"/>
              </w:rPr>
            </w:r>
            <w:r w:rsidRPr="00CF6E10">
              <w:rPr>
                <w:sz w:val="18"/>
              </w:rPr>
              <w:fldChar w:fldCharType="separate"/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sz w:val="18"/>
              </w:rPr>
              <w:fldChar w:fldCharType="end"/>
            </w:r>
          </w:p>
        </w:tc>
      </w:tr>
      <w:tr w:rsidR="002E2D29" w:rsidRPr="00CF6E10" w14:paraId="33EB271D" w14:textId="77777777" w:rsidTr="00CF6E10">
        <w:trPr>
          <w:trHeight w:hRule="exact" w:val="397"/>
        </w:trPr>
        <w:tc>
          <w:tcPr>
            <w:tcW w:w="3120" w:type="dxa"/>
            <w:shd w:val="clear" w:color="auto" w:fill="auto"/>
            <w:vAlign w:val="bottom"/>
          </w:tcPr>
          <w:p w14:paraId="09E5FF45" w14:textId="77777777" w:rsidR="002E2D29" w:rsidRPr="00CF6E10" w:rsidRDefault="002E2D29" w:rsidP="00CF6E10">
            <w:pPr>
              <w:pStyle w:val="Blocktext"/>
              <w:spacing w:before="0" w:after="0"/>
              <w:ind w:left="0" w:right="0"/>
              <w:jc w:val="left"/>
              <w:rPr>
                <w:sz w:val="20"/>
              </w:rPr>
            </w:pPr>
            <w:r w:rsidRPr="00CF6E10">
              <w:rPr>
                <w:sz w:val="20"/>
              </w:rPr>
              <w:t>E-Mail</w:t>
            </w:r>
            <w:r w:rsidR="00CB0FB2" w:rsidRPr="00CF6E10">
              <w:rPr>
                <w:sz w:val="20"/>
              </w:rPr>
              <w:t>-Adresse</w:t>
            </w:r>
            <w:r w:rsidRPr="00CF6E10">
              <w:rPr>
                <w:sz w:val="20"/>
              </w:rPr>
              <w:t xml:space="preserve"> der Mutter</w:t>
            </w:r>
            <w:r w:rsidR="003B2D79" w:rsidRPr="00CF6E10">
              <w:rPr>
                <w:sz w:val="20"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EBB7A" w14:textId="77777777" w:rsidR="002E2D29" w:rsidRPr="00CF6E10" w:rsidRDefault="008161F2" w:rsidP="00CF6E10">
            <w:pPr>
              <w:pStyle w:val="Blocktext"/>
              <w:spacing w:before="0" w:after="0"/>
              <w:ind w:left="0" w:right="0"/>
              <w:jc w:val="left"/>
              <w:rPr>
                <w:sz w:val="20"/>
              </w:rPr>
            </w:pPr>
            <w:r w:rsidRPr="00CF6E1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E10">
              <w:rPr>
                <w:sz w:val="18"/>
              </w:rPr>
              <w:instrText xml:space="preserve"> FORMTEXT </w:instrText>
            </w:r>
            <w:r w:rsidRPr="00CF6E10">
              <w:rPr>
                <w:sz w:val="18"/>
              </w:rPr>
            </w:r>
            <w:r w:rsidRPr="00CF6E10">
              <w:rPr>
                <w:sz w:val="18"/>
              </w:rPr>
              <w:fldChar w:fldCharType="separate"/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sz w:val="18"/>
              </w:rPr>
              <w:fldChar w:fldCharType="end"/>
            </w:r>
          </w:p>
        </w:tc>
      </w:tr>
      <w:tr w:rsidR="002E2D29" w:rsidRPr="00CF6E10" w14:paraId="564F64CF" w14:textId="77777777" w:rsidTr="00CF6E10">
        <w:trPr>
          <w:trHeight w:hRule="exact" w:val="397"/>
        </w:trPr>
        <w:tc>
          <w:tcPr>
            <w:tcW w:w="3120" w:type="dxa"/>
            <w:shd w:val="clear" w:color="auto" w:fill="auto"/>
            <w:vAlign w:val="bottom"/>
          </w:tcPr>
          <w:p w14:paraId="5F485DAC" w14:textId="77777777" w:rsidR="002E2D29" w:rsidRPr="00CF6E10" w:rsidRDefault="00CB0FB2" w:rsidP="00CF6E10">
            <w:pPr>
              <w:pStyle w:val="Blocktext"/>
              <w:spacing w:before="0" w:after="0"/>
              <w:ind w:left="0" w:right="0"/>
              <w:jc w:val="left"/>
              <w:rPr>
                <w:sz w:val="20"/>
              </w:rPr>
            </w:pPr>
            <w:r w:rsidRPr="00CF6E10">
              <w:rPr>
                <w:sz w:val="20"/>
              </w:rPr>
              <w:t>Vor- und Nachname</w:t>
            </w:r>
            <w:r w:rsidR="002E2D29" w:rsidRPr="00CF6E10">
              <w:rPr>
                <w:sz w:val="20"/>
              </w:rPr>
              <w:t xml:space="preserve"> des Vaters</w:t>
            </w:r>
            <w:r w:rsidR="003B2D79" w:rsidRPr="00CF6E10">
              <w:rPr>
                <w:sz w:val="20"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3E7D07" w14:textId="77777777" w:rsidR="002E2D29" w:rsidRPr="00CF6E10" w:rsidRDefault="008161F2" w:rsidP="00CF6E10">
            <w:pPr>
              <w:pStyle w:val="Blocktext"/>
              <w:spacing w:before="0" w:after="0"/>
              <w:ind w:left="0" w:right="0"/>
              <w:jc w:val="left"/>
              <w:rPr>
                <w:sz w:val="20"/>
              </w:rPr>
            </w:pPr>
            <w:r w:rsidRPr="00CF6E1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E10">
              <w:rPr>
                <w:sz w:val="18"/>
              </w:rPr>
              <w:instrText xml:space="preserve"> FORMTEXT </w:instrText>
            </w:r>
            <w:r w:rsidRPr="00CF6E10">
              <w:rPr>
                <w:sz w:val="18"/>
              </w:rPr>
            </w:r>
            <w:r w:rsidRPr="00CF6E10">
              <w:rPr>
                <w:sz w:val="18"/>
              </w:rPr>
              <w:fldChar w:fldCharType="separate"/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sz w:val="18"/>
              </w:rPr>
              <w:fldChar w:fldCharType="end"/>
            </w:r>
          </w:p>
        </w:tc>
      </w:tr>
      <w:tr w:rsidR="002E2D29" w:rsidRPr="00CF6E10" w14:paraId="1F0C5C66" w14:textId="77777777" w:rsidTr="00CF6E10">
        <w:trPr>
          <w:trHeight w:hRule="exact" w:val="397"/>
        </w:trPr>
        <w:tc>
          <w:tcPr>
            <w:tcW w:w="3120" w:type="dxa"/>
            <w:shd w:val="clear" w:color="auto" w:fill="auto"/>
            <w:vAlign w:val="bottom"/>
          </w:tcPr>
          <w:p w14:paraId="3EDB4F5D" w14:textId="77777777" w:rsidR="002E2D29" w:rsidRPr="00CF6E10" w:rsidRDefault="002E2D29" w:rsidP="00CF6E10">
            <w:pPr>
              <w:pStyle w:val="Blocktext"/>
              <w:spacing w:before="0" w:after="0"/>
              <w:ind w:left="0" w:right="0"/>
              <w:jc w:val="left"/>
              <w:rPr>
                <w:sz w:val="20"/>
              </w:rPr>
            </w:pPr>
            <w:r w:rsidRPr="00CF6E10">
              <w:rPr>
                <w:sz w:val="20"/>
              </w:rPr>
              <w:t>E-Mail</w:t>
            </w:r>
            <w:r w:rsidR="00CB0FB2" w:rsidRPr="00CF6E10">
              <w:rPr>
                <w:sz w:val="20"/>
              </w:rPr>
              <w:t>-Adresse</w:t>
            </w:r>
            <w:r w:rsidRPr="00CF6E10">
              <w:rPr>
                <w:sz w:val="20"/>
              </w:rPr>
              <w:t xml:space="preserve"> des Vaters</w:t>
            </w:r>
            <w:r w:rsidR="003B2D79" w:rsidRPr="00CF6E10">
              <w:rPr>
                <w:sz w:val="20"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80676A" w14:textId="77777777" w:rsidR="002E2D29" w:rsidRPr="00CF6E10" w:rsidRDefault="008161F2" w:rsidP="00CF6E10">
            <w:pPr>
              <w:pStyle w:val="Blocktext"/>
              <w:spacing w:before="0" w:after="0"/>
              <w:ind w:left="0" w:right="0"/>
              <w:jc w:val="left"/>
              <w:rPr>
                <w:sz w:val="20"/>
              </w:rPr>
            </w:pPr>
            <w:r w:rsidRPr="00CF6E1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E10">
              <w:rPr>
                <w:sz w:val="18"/>
              </w:rPr>
              <w:instrText xml:space="preserve"> FORMTEXT </w:instrText>
            </w:r>
            <w:r w:rsidRPr="00CF6E10">
              <w:rPr>
                <w:sz w:val="18"/>
              </w:rPr>
            </w:r>
            <w:r w:rsidRPr="00CF6E10">
              <w:rPr>
                <w:sz w:val="18"/>
              </w:rPr>
              <w:fldChar w:fldCharType="separate"/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sz w:val="18"/>
              </w:rPr>
              <w:fldChar w:fldCharType="end"/>
            </w:r>
          </w:p>
        </w:tc>
      </w:tr>
    </w:tbl>
    <w:p w14:paraId="38417784" w14:textId="77777777" w:rsidR="00EB141B" w:rsidRPr="00A130DB" w:rsidRDefault="00EB141B" w:rsidP="0066512D">
      <w:pPr>
        <w:pStyle w:val="Blocktext"/>
        <w:spacing w:after="0"/>
        <w:ind w:left="-425" w:right="0"/>
        <w:rPr>
          <w:sz w:val="12"/>
          <w:szCs w:val="12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852"/>
        <w:gridCol w:w="2409"/>
        <w:gridCol w:w="1418"/>
        <w:gridCol w:w="3453"/>
      </w:tblGrid>
      <w:tr w:rsidR="00CF6E10" w:rsidRPr="00CF6E10" w14:paraId="1F01E034" w14:textId="77777777" w:rsidTr="0066512D">
        <w:trPr>
          <w:trHeight w:val="624"/>
        </w:trPr>
        <w:tc>
          <w:tcPr>
            <w:tcW w:w="852" w:type="dxa"/>
            <w:shd w:val="clear" w:color="auto" w:fill="auto"/>
            <w:vAlign w:val="bottom"/>
          </w:tcPr>
          <w:p w14:paraId="4292E137" w14:textId="77777777" w:rsidR="00A130DB" w:rsidRPr="006531AD" w:rsidRDefault="00A130DB" w:rsidP="00CF6E10">
            <w:pPr>
              <w:pStyle w:val="Blocktext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531AD">
              <w:rPr>
                <w:sz w:val="18"/>
              </w:rPr>
              <w:t>Datum: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6C1CA" w14:textId="77777777" w:rsidR="00A130DB" w:rsidRPr="00CF6E10" w:rsidRDefault="00A130DB" w:rsidP="00CF6E10">
            <w:pPr>
              <w:pStyle w:val="Blocktext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CF6E1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E10">
              <w:rPr>
                <w:sz w:val="18"/>
              </w:rPr>
              <w:instrText xml:space="preserve"> FORMTEXT </w:instrText>
            </w:r>
            <w:r w:rsidRPr="00CF6E10">
              <w:rPr>
                <w:sz w:val="18"/>
              </w:rPr>
            </w:r>
            <w:r w:rsidRPr="00CF6E10">
              <w:rPr>
                <w:sz w:val="18"/>
              </w:rPr>
              <w:fldChar w:fldCharType="separate"/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sz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D52ED0" w14:textId="416E57D1" w:rsidR="00A130DB" w:rsidRPr="00EA7223" w:rsidRDefault="00A130DB" w:rsidP="00CF6E10">
            <w:pPr>
              <w:pStyle w:val="Blocktext"/>
              <w:spacing w:after="0"/>
              <w:ind w:left="0" w:right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FFF99"/>
          </w:tcPr>
          <w:p w14:paraId="21719F88" w14:textId="77777777" w:rsidR="00A130DB" w:rsidRPr="00CF6E10" w:rsidRDefault="00A130DB" w:rsidP="00CF6E10">
            <w:pPr>
              <w:pStyle w:val="Blocktext"/>
              <w:spacing w:after="0"/>
              <w:ind w:left="0" w:right="0"/>
              <w:rPr>
                <w:sz w:val="18"/>
                <w:szCs w:val="18"/>
              </w:rPr>
            </w:pPr>
          </w:p>
        </w:tc>
      </w:tr>
      <w:tr w:rsidR="009377D8" w:rsidRPr="00CF6E10" w14:paraId="56CED12F" w14:textId="77777777" w:rsidTr="0066512D">
        <w:trPr>
          <w:trHeight w:hRule="exact" w:val="170"/>
        </w:trPr>
        <w:tc>
          <w:tcPr>
            <w:tcW w:w="8132" w:type="dxa"/>
            <w:gridSpan w:val="4"/>
            <w:shd w:val="clear" w:color="auto" w:fill="auto"/>
            <w:vAlign w:val="bottom"/>
          </w:tcPr>
          <w:p w14:paraId="2602DC6C" w14:textId="0A9C9312" w:rsidR="009377D8" w:rsidRPr="00CF6E10" w:rsidRDefault="009377D8" w:rsidP="00CF6E10">
            <w:pPr>
              <w:pStyle w:val="Blocktext"/>
              <w:spacing w:after="0"/>
              <w:ind w:left="0" w:right="0"/>
              <w:rPr>
                <w:sz w:val="18"/>
                <w:szCs w:val="18"/>
              </w:rPr>
            </w:pPr>
          </w:p>
        </w:tc>
      </w:tr>
      <w:tr w:rsidR="009377D8" w:rsidRPr="00CF6E10" w14:paraId="50D20E76" w14:textId="77777777" w:rsidTr="0066512D">
        <w:trPr>
          <w:trHeight w:hRule="exact" w:val="624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573BC985" w14:textId="77777777" w:rsidR="009377D8" w:rsidRPr="005B1B93" w:rsidRDefault="00DA0610" w:rsidP="009377D8">
            <w:pPr>
              <w:pStyle w:val="Blocktext"/>
              <w:spacing w:after="0"/>
              <w:ind w:left="0" w:right="0"/>
              <w:jc w:val="left"/>
              <w:rPr>
                <w:b/>
                <w:color w:val="FF0000"/>
                <w:szCs w:val="16"/>
              </w:rPr>
            </w:pPr>
            <w:r w:rsidRPr="005B1B93">
              <w:rPr>
                <w:b/>
                <w:color w:val="FF0000"/>
                <w:szCs w:val="16"/>
              </w:rPr>
              <w:t xml:space="preserve">Bei </w:t>
            </w:r>
            <w:proofErr w:type="gramStart"/>
            <w:r w:rsidRPr="005B1B93">
              <w:rPr>
                <w:b/>
                <w:color w:val="FF0000"/>
                <w:szCs w:val="16"/>
              </w:rPr>
              <w:t>Kindern  /</w:t>
            </w:r>
            <w:proofErr w:type="gramEnd"/>
            <w:r w:rsidRPr="005B1B93">
              <w:rPr>
                <w:b/>
                <w:color w:val="FF0000"/>
                <w:szCs w:val="16"/>
              </w:rPr>
              <w:t xml:space="preserve"> Jugendlichen bitte Unterschriften der Erziehungsberechtigten!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AEDE2A" w14:textId="7115DEB9" w:rsidR="009377D8" w:rsidRPr="00940E77" w:rsidRDefault="009377D8" w:rsidP="00CF6E10">
            <w:pPr>
              <w:pStyle w:val="Blocktext"/>
              <w:spacing w:after="0"/>
              <w:ind w:left="0" w:right="0"/>
              <w:jc w:val="left"/>
              <w:rPr>
                <w:b/>
                <w:color w:val="FF0000"/>
                <w:szCs w:val="16"/>
              </w:rPr>
            </w:pPr>
            <w:r w:rsidRPr="00940E77">
              <w:rPr>
                <w:b/>
                <w:color w:val="FF0000"/>
                <w:szCs w:val="16"/>
              </w:rPr>
              <w:t>Unterschrift</w:t>
            </w:r>
            <w:r w:rsidR="00751C65" w:rsidRPr="00940E77">
              <w:rPr>
                <w:b/>
                <w:color w:val="FF0000"/>
                <w:szCs w:val="16"/>
              </w:rPr>
              <w:t xml:space="preserve"> Vater</w:t>
            </w:r>
            <w:r w:rsidR="00940E77" w:rsidRPr="00940E77">
              <w:rPr>
                <w:b/>
                <w:color w:val="FF0000"/>
                <w:szCs w:val="16"/>
              </w:rPr>
              <w:t xml:space="preserve"> + Mutter</w:t>
            </w:r>
            <w:r w:rsidRPr="00940E77">
              <w:rPr>
                <w:b/>
                <w:color w:val="FF0000"/>
                <w:szCs w:val="16"/>
              </w:rPr>
              <w:t>: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FFF99"/>
          </w:tcPr>
          <w:p w14:paraId="6E8DCBD8" w14:textId="77777777" w:rsidR="009377D8" w:rsidRPr="00CF6E10" w:rsidRDefault="009377D8" w:rsidP="00CF6E10">
            <w:pPr>
              <w:pStyle w:val="Blocktext"/>
              <w:spacing w:after="0"/>
              <w:ind w:left="0" w:right="0"/>
              <w:rPr>
                <w:sz w:val="18"/>
                <w:szCs w:val="18"/>
              </w:rPr>
            </w:pPr>
          </w:p>
        </w:tc>
      </w:tr>
    </w:tbl>
    <w:p w14:paraId="25819B69" w14:textId="77777777" w:rsidR="002A6675" w:rsidRPr="008B7C31" w:rsidRDefault="00EB141B" w:rsidP="0070503E">
      <w:pPr>
        <w:pStyle w:val="Blocktext"/>
        <w:spacing w:before="240" w:line="220" w:lineRule="exact"/>
        <w:ind w:left="-425" w:right="142"/>
        <w:rPr>
          <w:sz w:val="18"/>
          <w:szCs w:val="18"/>
        </w:rPr>
      </w:pPr>
      <w:r w:rsidRPr="008B7C31">
        <w:rPr>
          <w:sz w:val="18"/>
          <w:szCs w:val="18"/>
        </w:rPr>
        <w:t>Studenten</w:t>
      </w:r>
      <w:r w:rsidR="00E60C4D" w:rsidRPr="008B7C31">
        <w:rPr>
          <w:sz w:val="18"/>
          <w:szCs w:val="18"/>
        </w:rPr>
        <w:t xml:space="preserve"> und Personen in Ausbildung über 18 Jahre,</w:t>
      </w:r>
      <w:r w:rsidRPr="008B7C31">
        <w:rPr>
          <w:sz w:val="18"/>
          <w:szCs w:val="18"/>
        </w:rPr>
        <w:t xml:space="preserve"> legen bitte diesem Antrag ihre </w:t>
      </w:r>
      <w:r w:rsidRPr="00CA7990">
        <w:rPr>
          <w:b/>
          <w:color w:val="0070C0"/>
          <w:sz w:val="18"/>
          <w:szCs w:val="18"/>
        </w:rPr>
        <w:t>Studienbescheinigung</w:t>
      </w:r>
      <w:r w:rsidRPr="00CA7990">
        <w:rPr>
          <w:color w:val="0070C0"/>
          <w:sz w:val="18"/>
          <w:szCs w:val="18"/>
        </w:rPr>
        <w:t xml:space="preserve"> </w:t>
      </w:r>
      <w:r w:rsidR="00E60C4D" w:rsidRPr="00CA7990">
        <w:rPr>
          <w:b/>
          <w:color w:val="0070C0"/>
          <w:sz w:val="18"/>
          <w:szCs w:val="18"/>
        </w:rPr>
        <w:t>bzw. den Ausbildungsnachweis</w:t>
      </w:r>
      <w:r w:rsidR="00E60C4D" w:rsidRPr="008B7C31">
        <w:rPr>
          <w:sz w:val="18"/>
          <w:szCs w:val="18"/>
        </w:rPr>
        <w:t xml:space="preserve"> </w:t>
      </w:r>
      <w:r w:rsidRPr="008B7C31">
        <w:rPr>
          <w:sz w:val="18"/>
          <w:szCs w:val="18"/>
        </w:rPr>
        <w:t xml:space="preserve">bei und sind verpflichtet diese </w:t>
      </w:r>
      <w:r w:rsidRPr="00CA7990">
        <w:rPr>
          <w:b/>
          <w:color w:val="0070C0"/>
          <w:sz w:val="18"/>
          <w:szCs w:val="18"/>
        </w:rPr>
        <w:t>jährlich</w:t>
      </w:r>
      <w:r w:rsidRPr="008B7C31">
        <w:rPr>
          <w:sz w:val="18"/>
          <w:szCs w:val="18"/>
        </w:rPr>
        <w:t xml:space="preserve"> erneut vorzulegen.</w:t>
      </w:r>
      <w:r w:rsidR="002647CD" w:rsidRPr="008B7C31">
        <w:rPr>
          <w:sz w:val="18"/>
          <w:szCs w:val="18"/>
        </w:rPr>
        <w:t xml:space="preserve"> Wird die Studienbescheinigung bzw. der Ausbildungsnachweis nicht vorgelegt, so ist der volle Mitgliedsbeitrag zu </w:t>
      </w:r>
      <w:r w:rsidR="008B7C31" w:rsidRPr="008B7C31">
        <w:rPr>
          <w:sz w:val="18"/>
          <w:szCs w:val="18"/>
        </w:rPr>
        <w:t>entrichten</w:t>
      </w:r>
      <w:r w:rsidR="002647CD" w:rsidRPr="008B7C31">
        <w:rPr>
          <w:sz w:val="18"/>
          <w:szCs w:val="18"/>
        </w:rPr>
        <w:t xml:space="preserve">. </w:t>
      </w:r>
      <w:r w:rsidR="008B7C31" w:rsidRPr="008B7C31">
        <w:rPr>
          <w:sz w:val="18"/>
          <w:szCs w:val="18"/>
        </w:rPr>
        <w:t>Der Unterzeichnete erklärt hiermit seinen Beitritt zum ASV München und erkennt durch seine Unterschrift dessen Satzung an.</w:t>
      </w:r>
      <w:r w:rsidRPr="008B7C31">
        <w:rPr>
          <w:sz w:val="18"/>
          <w:szCs w:val="18"/>
        </w:rPr>
        <w:t xml:space="preserve"> Eine Kündigung ist nur schriftlich mit Frist von </w:t>
      </w:r>
      <w:r w:rsidRPr="00CA7990">
        <w:rPr>
          <w:b/>
          <w:color w:val="0070C0"/>
          <w:sz w:val="18"/>
          <w:szCs w:val="18"/>
        </w:rPr>
        <w:t>einem Monat zum Ende eines Kalenderjahres</w:t>
      </w:r>
      <w:r w:rsidRPr="008B7C31">
        <w:rPr>
          <w:sz w:val="18"/>
          <w:szCs w:val="18"/>
        </w:rPr>
        <w:t xml:space="preserve"> möglich.</w:t>
      </w:r>
      <w:r w:rsidR="008B7C31" w:rsidRPr="008B7C31"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page" w:tblpX="9552" w:tblpY="-8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</w:tblGrid>
      <w:tr w:rsidR="000F515B" w14:paraId="79FBC34B" w14:textId="77777777" w:rsidTr="00137064">
        <w:trPr>
          <w:trHeight w:hRule="exact" w:val="16443"/>
        </w:trPr>
        <w:tc>
          <w:tcPr>
            <w:tcW w:w="2296" w:type="dxa"/>
          </w:tcPr>
          <w:p w14:paraId="7833DD1D" w14:textId="77777777" w:rsidR="000F515B" w:rsidRDefault="000F515B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</w:t>
            </w:r>
          </w:p>
          <w:p w14:paraId="78B696CB" w14:textId="77777777" w:rsidR="000F515B" w:rsidRDefault="000F515B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3863F8">
              <w:rPr>
                <w:sz w:val="22"/>
              </w:rPr>
              <w:pict w14:anchorId="680BA018">
                <v:shape id="_x0000_i1026" type="#_x0000_t75" style="width:79.5pt;height:77.5pt">
                  <v:imagedata r:id="rId8" o:title="Sportverein Mnchen_4c"/>
                </v:shape>
              </w:pict>
            </w:r>
          </w:p>
          <w:p w14:paraId="0FC3F44B" w14:textId="77777777" w:rsidR="000F515B" w:rsidRDefault="000F515B"/>
          <w:p w14:paraId="6B7F8F2D" w14:textId="77777777" w:rsidR="000F515B" w:rsidRDefault="000F515B"/>
          <w:p w14:paraId="17A49874" w14:textId="77777777" w:rsidR="000F515B" w:rsidRDefault="000F515B"/>
          <w:p w14:paraId="20794B39" w14:textId="77777777" w:rsidR="000F515B" w:rsidRDefault="000F515B"/>
          <w:p w14:paraId="68477C35" w14:textId="77777777" w:rsidR="000F515B" w:rsidRDefault="000F515B"/>
          <w:p w14:paraId="1974E76E" w14:textId="77777777" w:rsidR="000F515B" w:rsidRDefault="000F515B"/>
          <w:p w14:paraId="34DF2933" w14:textId="77777777" w:rsidR="000F515B" w:rsidRDefault="000F515B"/>
          <w:p w14:paraId="703C52E1" w14:textId="77777777" w:rsidR="000F515B" w:rsidRDefault="000F515B"/>
          <w:p w14:paraId="55447B45" w14:textId="77777777" w:rsidR="000F515B" w:rsidRDefault="000F515B"/>
          <w:p w14:paraId="3F39F7E2" w14:textId="77777777" w:rsidR="000F515B" w:rsidRDefault="000F515B"/>
          <w:p w14:paraId="2DE76F92" w14:textId="77777777" w:rsidR="000F515B" w:rsidRDefault="000F515B"/>
          <w:p w14:paraId="22AFFF0B" w14:textId="77777777" w:rsidR="000F515B" w:rsidRDefault="000F515B"/>
          <w:p w14:paraId="54D81C04" w14:textId="77777777" w:rsidR="000F515B" w:rsidRDefault="000F515B"/>
          <w:p w14:paraId="01B7A930" w14:textId="77777777" w:rsidR="000F515B" w:rsidRDefault="000F515B"/>
          <w:p w14:paraId="7DE240D8" w14:textId="77777777" w:rsidR="000F515B" w:rsidRDefault="000F515B"/>
          <w:p w14:paraId="6BDE9754" w14:textId="77777777" w:rsidR="000F515B" w:rsidRDefault="000F515B"/>
          <w:p w14:paraId="556061D5" w14:textId="77777777" w:rsidR="000F515B" w:rsidRDefault="000F515B"/>
          <w:p w14:paraId="6D960D01" w14:textId="77777777" w:rsidR="000F515B" w:rsidRDefault="000F515B"/>
          <w:p w14:paraId="307DDD65" w14:textId="77777777" w:rsidR="000F515B" w:rsidRDefault="000F515B"/>
          <w:p w14:paraId="67A3333F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7AF1E3A1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CB69F56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750B65DA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514F6490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6DD1D8A1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6707D0B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4479DFD8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128D3AF0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4F1AB804" w14:textId="77777777" w:rsidR="000F515B" w:rsidRDefault="000F515B">
            <w:pPr>
              <w:rPr>
                <w:rFonts w:ascii="Arial" w:hAnsi="Arial" w:cs="Arial"/>
                <w:sz w:val="16"/>
              </w:rPr>
            </w:pPr>
          </w:p>
          <w:p w14:paraId="4F125F72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0EE48B22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70BA4E59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365C929C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18714244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4C07EB24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66D4A602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06F18414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7A64B593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0496BF18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62DA468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4008F576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32BD74E1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9399A61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1E44F63" w14:textId="77777777" w:rsidR="000F515B" w:rsidRDefault="000F515B" w:rsidP="00D80DB6">
            <w:pPr>
              <w:ind w:firstLine="142"/>
              <w:jc w:val="center"/>
              <w:rPr>
                <w:rFonts w:ascii="Arial" w:hAnsi="Arial" w:cs="Arial"/>
                <w:sz w:val="16"/>
              </w:rPr>
            </w:pPr>
          </w:p>
          <w:p w14:paraId="4EC63BC4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5EFADE3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76EEB594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3EB8DFFC" w14:textId="77777777" w:rsidR="000F515B" w:rsidRDefault="000F515B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55758BB4" w14:textId="77777777" w:rsidR="00EA7223" w:rsidRDefault="005B7354" w:rsidP="005B7354">
            <w:pPr>
              <w:spacing w:before="120"/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 xml:space="preserve"> </w:t>
            </w:r>
          </w:p>
          <w:p w14:paraId="197D6B55" w14:textId="77777777" w:rsidR="005B7354" w:rsidRDefault="005B7354" w:rsidP="005B7354">
            <w:pPr>
              <w:spacing w:before="120"/>
              <w:rPr>
                <w:rFonts w:ascii="Arial" w:hAnsi="Arial" w:cs="Arial"/>
                <w:b/>
                <w:color w:val="808080"/>
                <w:sz w:val="16"/>
              </w:rPr>
            </w:pPr>
            <w:r w:rsidRPr="00FB506A">
              <w:rPr>
                <w:rFonts w:ascii="Arial" w:hAnsi="Arial" w:cs="Arial"/>
                <w:b/>
                <w:color w:val="808080"/>
                <w:sz w:val="16"/>
              </w:rPr>
              <w:t xml:space="preserve">Antrag </w:t>
            </w:r>
            <w:r>
              <w:rPr>
                <w:rFonts w:ascii="Arial" w:hAnsi="Arial" w:cs="Arial"/>
                <w:b/>
                <w:color w:val="808080"/>
                <w:sz w:val="16"/>
              </w:rPr>
              <w:t xml:space="preserve">und Datenschutz- </w:t>
            </w:r>
          </w:p>
          <w:p w14:paraId="7B8B67C7" w14:textId="77777777" w:rsidR="005B7354" w:rsidRPr="00FB506A" w:rsidRDefault="005B7354" w:rsidP="005B7354">
            <w:pPr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 xml:space="preserve">erklärung </w:t>
            </w:r>
            <w:r w:rsidRPr="00FB506A">
              <w:rPr>
                <w:rFonts w:ascii="Arial" w:hAnsi="Arial" w:cs="Arial"/>
                <w:b/>
                <w:color w:val="808080"/>
                <w:sz w:val="16"/>
              </w:rPr>
              <w:t>senden an:</w:t>
            </w:r>
          </w:p>
          <w:p w14:paraId="2E193D92" w14:textId="77777777" w:rsidR="0088192A" w:rsidRDefault="0088192A" w:rsidP="0088192A">
            <w:pPr>
              <w:rPr>
                <w:rFonts w:ascii="Arial" w:hAnsi="Arial" w:cs="Arial"/>
                <w:sz w:val="16"/>
              </w:rPr>
            </w:pPr>
          </w:p>
          <w:p w14:paraId="195BE2AF" w14:textId="77777777" w:rsidR="000F515B" w:rsidRDefault="00632D81" w:rsidP="00632D81">
            <w:pPr>
              <w:spacing w:before="4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0F515B">
              <w:rPr>
                <w:rFonts w:ascii="Arial" w:hAnsi="Arial" w:cs="Arial"/>
                <w:color w:val="808080"/>
                <w:sz w:val="16"/>
              </w:rPr>
              <w:t xml:space="preserve">ASV München </w:t>
            </w:r>
          </w:p>
          <w:p w14:paraId="7514027A" w14:textId="77777777" w:rsidR="000F515B" w:rsidRDefault="00632D81" w:rsidP="00632D81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0F515B">
              <w:rPr>
                <w:rFonts w:ascii="Arial" w:hAnsi="Arial" w:cs="Arial"/>
                <w:color w:val="808080"/>
                <w:sz w:val="16"/>
              </w:rPr>
              <w:t>Sekretariat</w:t>
            </w:r>
          </w:p>
          <w:p w14:paraId="1BAFF749" w14:textId="77777777" w:rsidR="000F515B" w:rsidRDefault="00632D81" w:rsidP="00632D81">
            <w:pPr>
              <w:spacing w:after="4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0F515B">
              <w:rPr>
                <w:rFonts w:ascii="Arial" w:hAnsi="Arial" w:cs="Arial"/>
                <w:color w:val="808080"/>
                <w:sz w:val="16"/>
              </w:rPr>
              <w:t>Thomas Weinbeck</w:t>
            </w:r>
          </w:p>
          <w:p w14:paraId="48AE73D3" w14:textId="77777777" w:rsidR="000F515B" w:rsidRDefault="00632D81" w:rsidP="00632D81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0F515B">
              <w:rPr>
                <w:rFonts w:ascii="Arial" w:hAnsi="Arial" w:cs="Arial"/>
                <w:color w:val="808080"/>
                <w:sz w:val="16"/>
              </w:rPr>
              <w:t>Georgenstr. 64</w:t>
            </w:r>
          </w:p>
          <w:p w14:paraId="679E4A5B" w14:textId="77777777" w:rsidR="000F515B" w:rsidRPr="00D80DB6" w:rsidRDefault="00632D81" w:rsidP="00632D81">
            <w:pPr>
              <w:spacing w:after="4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 xml:space="preserve"> </w:t>
            </w:r>
            <w:r w:rsidR="000F515B" w:rsidRPr="00D80DB6">
              <w:rPr>
                <w:rFonts w:ascii="Arial" w:hAnsi="Arial" w:cs="Arial"/>
                <w:color w:val="808080"/>
                <w:sz w:val="16"/>
              </w:rPr>
              <w:t>80799 München</w:t>
            </w:r>
          </w:p>
          <w:p w14:paraId="3E9763B2" w14:textId="77777777" w:rsidR="000F515B" w:rsidRDefault="00632D81" w:rsidP="00632D81">
            <w:pPr>
              <w:spacing w:after="4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0F515B">
              <w:rPr>
                <w:rFonts w:ascii="Arial" w:hAnsi="Arial" w:cs="Arial"/>
                <w:color w:val="808080"/>
                <w:sz w:val="16"/>
              </w:rPr>
              <w:t>Tel: (0 89) 27 27 39 30</w:t>
            </w:r>
          </w:p>
          <w:p w14:paraId="50D866F3" w14:textId="77777777" w:rsidR="000F515B" w:rsidRDefault="00632D81" w:rsidP="00632D81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0F515B">
              <w:rPr>
                <w:rFonts w:ascii="Arial" w:hAnsi="Arial" w:cs="Arial"/>
                <w:color w:val="808080"/>
                <w:sz w:val="16"/>
              </w:rPr>
              <w:t>info@asv-muc.de</w:t>
            </w:r>
          </w:p>
          <w:p w14:paraId="18F25677" w14:textId="77777777" w:rsidR="000F515B" w:rsidRDefault="00632D81" w:rsidP="00632D81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0F515B">
              <w:rPr>
                <w:rFonts w:ascii="Arial" w:hAnsi="Arial" w:cs="Arial"/>
                <w:color w:val="808080"/>
                <w:sz w:val="16"/>
              </w:rPr>
              <w:t>www.asv-muc.de</w:t>
            </w:r>
          </w:p>
          <w:p w14:paraId="23EBD312" w14:textId="77777777" w:rsidR="000F515B" w:rsidRDefault="000F515B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290D2A17" w14:textId="77777777" w:rsidR="000F515B" w:rsidRDefault="00632D81" w:rsidP="00632D81">
            <w:pPr>
              <w:spacing w:after="6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0F515B">
              <w:rPr>
                <w:rFonts w:ascii="Arial" w:hAnsi="Arial" w:cs="Arial"/>
                <w:color w:val="808080"/>
                <w:sz w:val="16"/>
              </w:rPr>
              <w:t>Bankverbindung:</w:t>
            </w:r>
          </w:p>
          <w:p w14:paraId="791471F2" w14:textId="77777777" w:rsidR="000F515B" w:rsidRDefault="000F515B" w:rsidP="00632D81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H</w:t>
            </w:r>
            <w:r w:rsidR="00EA7223">
              <w:rPr>
                <w:rFonts w:ascii="Arial" w:hAnsi="Arial" w:cs="Arial"/>
                <w:color w:val="808080"/>
                <w:sz w:val="16"/>
              </w:rPr>
              <w:t xml:space="preserve">VB </w:t>
            </w:r>
            <w:r>
              <w:rPr>
                <w:rFonts w:ascii="Arial" w:hAnsi="Arial" w:cs="Arial"/>
                <w:color w:val="808080"/>
                <w:sz w:val="16"/>
              </w:rPr>
              <w:t>München</w:t>
            </w:r>
          </w:p>
          <w:p w14:paraId="20643698" w14:textId="77777777" w:rsidR="00EA7223" w:rsidRDefault="000F515B" w:rsidP="00632D81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B23D77">
              <w:rPr>
                <w:rFonts w:ascii="Arial" w:hAnsi="Arial" w:cs="Arial"/>
                <w:color w:val="808080"/>
                <w:sz w:val="16"/>
              </w:rPr>
              <w:t xml:space="preserve">IBAN </w:t>
            </w:r>
            <w:r w:rsidR="00632D81" w:rsidRPr="00632D81">
              <w:rPr>
                <w:rFonts w:ascii="Arial" w:hAnsi="Arial" w:cs="Arial"/>
                <w:color w:val="808080"/>
                <w:sz w:val="16"/>
              </w:rPr>
              <w:t>DE73</w:t>
            </w:r>
            <w:r w:rsidR="00EA7223"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632D81" w:rsidRPr="00632D81">
              <w:rPr>
                <w:rFonts w:ascii="Arial" w:hAnsi="Arial" w:cs="Arial"/>
                <w:color w:val="808080"/>
                <w:sz w:val="16"/>
              </w:rPr>
              <w:t>7002</w:t>
            </w:r>
            <w:r w:rsidR="00EA7223"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632D81" w:rsidRPr="00632D81">
              <w:rPr>
                <w:rFonts w:ascii="Arial" w:hAnsi="Arial" w:cs="Arial"/>
                <w:color w:val="808080"/>
                <w:sz w:val="16"/>
              </w:rPr>
              <w:t>0270</w:t>
            </w:r>
            <w:r w:rsidR="00EA7223"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632D81" w:rsidRPr="00632D81">
              <w:rPr>
                <w:rFonts w:ascii="Arial" w:hAnsi="Arial" w:cs="Arial"/>
                <w:color w:val="808080"/>
                <w:sz w:val="16"/>
              </w:rPr>
              <w:t>0000</w:t>
            </w:r>
            <w:r w:rsidR="00EA7223">
              <w:rPr>
                <w:rFonts w:ascii="Arial" w:hAnsi="Arial" w:cs="Arial"/>
                <w:color w:val="808080"/>
                <w:sz w:val="16"/>
              </w:rPr>
              <w:t xml:space="preserve">  </w:t>
            </w:r>
          </w:p>
          <w:p w14:paraId="3F8F2B6D" w14:textId="77777777" w:rsidR="00632D81" w:rsidRDefault="00EA7223" w:rsidP="00632D81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632D81" w:rsidRPr="00632D81">
              <w:rPr>
                <w:rFonts w:ascii="Arial" w:hAnsi="Arial" w:cs="Arial"/>
                <w:color w:val="808080"/>
                <w:sz w:val="16"/>
              </w:rPr>
              <w:t>8668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632D81" w:rsidRPr="00632D81">
              <w:rPr>
                <w:rFonts w:ascii="Arial" w:hAnsi="Arial" w:cs="Arial"/>
                <w:color w:val="808080"/>
                <w:sz w:val="16"/>
              </w:rPr>
              <w:t>80</w:t>
            </w:r>
            <w:r w:rsidR="00B23D77">
              <w:rPr>
                <w:rFonts w:ascii="Arial" w:hAnsi="Arial" w:cs="Arial"/>
                <w:color w:val="808080"/>
                <w:sz w:val="16"/>
              </w:rPr>
              <w:t xml:space="preserve">   </w:t>
            </w:r>
            <w:r w:rsidR="00632D81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14:paraId="7281D600" w14:textId="77777777" w:rsidR="00B23D77" w:rsidRDefault="00632D81" w:rsidP="00632D81">
            <w:pPr>
              <w:rPr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="00B23D77">
              <w:rPr>
                <w:rFonts w:ascii="Arial" w:hAnsi="Arial" w:cs="Arial"/>
                <w:color w:val="808080"/>
                <w:sz w:val="16"/>
              </w:rPr>
              <w:t>BIC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Pr="00632D81">
              <w:rPr>
                <w:rFonts w:ascii="Arial" w:hAnsi="Arial" w:cs="Arial"/>
                <w:color w:val="808080"/>
                <w:sz w:val="16"/>
              </w:rPr>
              <w:t>HYVEDEMMXXX</w:t>
            </w:r>
          </w:p>
        </w:tc>
      </w:tr>
    </w:tbl>
    <w:p w14:paraId="4A8019D8" w14:textId="77777777" w:rsidR="00E60C4D" w:rsidRPr="00570DC3" w:rsidRDefault="00E60C4D" w:rsidP="00CC317A">
      <w:pPr>
        <w:pStyle w:val="StandardWeb"/>
        <w:spacing w:before="0" w:beforeAutospacing="0" w:after="240" w:afterAutospacing="0"/>
        <w:ind w:left="-425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570DC3">
        <w:rPr>
          <w:rFonts w:ascii="Arial" w:eastAsia="Times New Roman" w:hAnsi="Arial" w:cs="Arial"/>
          <w:b/>
          <w:bCs/>
          <w:color w:val="auto"/>
          <w:sz w:val="22"/>
          <w:szCs w:val="22"/>
        </w:rPr>
        <w:t>Erteilung einer Einzugsermächtigung und eines SEPA-Lastschriftmandats</w:t>
      </w:r>
    </w:p>
    <w:p w14:paraId="2F6C4837" w14:textId="77777777" w:rsidR="00F05BB1" w:rsidRDefault="000F515B" w:rsidP="00F05BB1">
      <w:pPr>
        <w:pStyle w:val="StandardWeb"/>
        <w:spacing w:before="0" w:beforeAutospacing="0" w:after="0" w:afterAutospacing="0"/>
        <w:ind w:left="-425"/>
        <w:jc w:val="both"/>
        <w:rPr>
          <w:rFonts w:ascii="Arial" w:hAnsi="Arial" w:cs="Arial"/>
          <w:b/>
          <w:sz w:val="18"/>
          <w:szCs w:val="18"/>
        </w:rPr>
      </w:pPr>
      <w:r w:rsidRPr="00734220">
        <w:rPr>
          <w:rFonts w:ascii="Arial" w:hAnsi="Arial" w:cs="Arial"/>
          <w:sz w:val="18"/>
          <w:szCs w:val="18"/>
        </w:rPr>
        <w:t xml:space="preserve">Bitte das </w:t>
      </w:r>
      <w:r w:rsidR="00E60C4D">
        <w:rPr>
          <w:rFonts w:ascii="Arial" w:hAnsi="Arial" w:cs="Arial"/>
          <w:sz w:val="18"/>
          <w:szCs w:val="18"/>
        </w:rPr>
        <w:t xml:space="preserve">nachfolgende </w:t>
      </w:r>
      <w:r w:rsidRPr="00734220">
        <w:rPr>
          <w:rFonts w:ascii="Arial" w:hAnsi="Arial" w:cs="Arial"/>
          <w:sz w:val="18"/>
          <w:szCs w:val="18"/>
        </w:rPr>
        <w:t>Formular zum Lastschrifteinzug für den Jahres</w:t>
      </w:r>
      <w:r w:rsidR="00F05415">
        <w:rPr>
          <w:rFonts w:ascii="Arial" w:hAnsi="Arial" w:cs="Arial"/>
          <w:sz w:val="18"/>
          <w:szCs w:val="18"/>
        </w:rPr>
        <w:t>mitglieds</w:t>
      </w:r>
      <w:r w:rsidRPr="00734220">
        <w:rPr>
          <w:rFonts w:ascii="Arial" w:hAnsi="Arial" w:cs="Arial"/>
          <w:sz w:val="18"/>
          <w:szCs w:val="18"/>
        </w:rPr>
        <w:t xml:space="preserve">beitrag </w:t>
      </w:r>
      <w:r w:rsidRPr="004959B3">
        <w:rPr>
          <w:rFonts w:ascii="Arial" w:hAnsi="Arial" w:cs="Arial"/>
          <w:b/>
          <w:sz w:val="18"/>
          <w:szCs w:val="18"/>
        </w:rPr>
        <w:t>vollständig</w:t>
      </w:r>
      <w:r w:rsidRPr="00734220">
        <w:rPr>
          <w:rFonts w:ascii="Arial" w:hAnsi="Arial" w:cs="Arial"/>
          <w:sz w:val="18"/>
          <w:szCs w:val="18"/>
        </w:rPr>
        <w:t xml:space="preserve"> ausfüllen und unterschreiben! </w:t>
      </w:r>
      <w:r w:rsidRPr="00D05844">
        <w:rPr>
          <w:rFonts w:ascii="Arial" w:hAnsi="Arial" w:cs="Arial"/>
          <w:b/>
          <w:sz w:val="18"/>
          <w:szCs w:val="18"/>
        </w:rPr>
        <w:t>Ohne diese Ermächtigung kann keine Aufnahme erfolgen!</w:t>
      </w:r>
    </w:p>
    <w:p w14:paraId="681B2A2A" w14:textId="77777777" w:rsidR="000F515B" w:rsidRPr="005551D0" w:rsidRDefault="00F05BB1" w:rsidP="00836946">
      <w:pPr>
        <w:pStyle w:val="StandardWeb"/>
        <w:spacing w:before="180" w:beforeAutospacing="0" w:after="360" w:afterAutospacing="0"/>
        <w:ind w:left="-425"/>
        <w:jc w:val="both"/>
        <w:rPr>
          <w:rFonts w:ascii="Arial" w:hAnsi="Arial" w:cs="Arial"/>
          <w:sz w:val="18"/>
          <w:szCs w:val="18"/>
        </w:rPr>
      </w:pPr>
      <w:r w:rsidRPr="005551D0">
        <w:rPr>
          <w:rFonts w:ascii="Arial" w:hAnsi="Arial" w:cs="Arial"/>
          <w:sz w:val="18"/>
          <w:szCs w:val="18"/>
        </w:rPr>
        <w:t>Die Entrichtung des Beitrages erfolgt für aktive Mit</w:t>
      </w:r>
      <w:r w:rsidR="00F05415" w:rsidRPr="005551D0">
        <w:rPr>
          <w:rFonts w:ascii="Arial" w:hAnsi="Arial" w:cs="Arial"/>
          <w:sz w:val="18"/>
          <w:szCs w:val="18"/>
        </w:rPr>
        <w:t xml:space="preserve">glieder zwei Mal pro Jahr </w:t>
      </w:r>
      <w:r w:rsidR="008B7C31" w:rsidRPr="005551D0">
        <w:rPr>
          <w:rFonts w:ascii="Arial" w:hAnsi="Arial" w:cs="Arial"/>
          <w:sz w:val="18"/>
          <w:szCs w:val="18"/>
        </w:rPr>
        <w:t xml:space="preserve">(Halbjahresbeitrag) </w:t>
      </w:r>
      <w:r w:rsidR="00F05415" w:rsidRPr="005551D0">
        <w:rPr>
          <w:rFonts w:ascii="Arial" w:hAnsi="Arial" w:cs="Arial"/>
          <w:sz w:val="18"/>
          <w:szCs w:val="18"/>
        </w:rPr>
        <w:t>und</w:t>
      </w:r>
      <w:r w:rsidRPr="005551D0">
        <w:rPr>
          <w:rFonts w:ascii="Arial" w:hAnsi="Arial" w:cs="Arial"/>
          <w:sz w:val="18"/>
          <w:szCs w:val="18"/>
        </w:rPr>
        <w:t xml:space="preserve"> für passive Mitglieder jährlich</w:t>
      </w:r>
      <w:r w:rsidR="00765DF7">
        <w:rPr>
          <w:rFonts w:ascii="Arial" w:hAnsi="Arial" w:cs="Arial"/>
          <w:sz w:val="18"/>
          <w:szCs w:val="18"/>
        </w:rPr>
        <w:t>,</w:t>
      </w:r>
      <w:r w:rsidR="002C4EDA">
        <w:rPr>
          <w:rFonts w:ascii="Arial" w:hAnsi="Arial" w:cs="Arial"/>
          <w:sz w:val="18"/>
          <w:szCs w:val="18"/>
        </w:rPr>
        <w:t xml:space="preserve"> jeweils</w:t>
      </w:r>
      <w:r w:rsidRPr="005551D0">
        <w:rPr>
          <w:rFonts w:ascii="Arial" w:hAnsi="Arial" w:cs="Arial"/>
          <w:sz w:val="18"/>
          <w:szCs w:val="18"/>
        </w:rPr>
        <w:t xml:space="preserve"> durch Bankeinzug.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47"/>
        <w:gridCol w:w="1347"/>
        <w:gridCol w:w="2693"/>
      </w:tblGrid>
      <w:tr w:rsidR="00F05BB1" w:rsidRPr="00E93E06" w14:paraId="2A32135A" w14:textId="77777777" w:rsidTr="00E93E06">
        <w:tc>
          <w:tcPr>
            <w:tcW w:w="2694" w:type="dxa"/>
            <w:shd w:val="clear" w:color="auto" w:fill="auto"/>
          </w:tcPr>
          <w:p w14:paraId="752D7255" w14:textId="77777777" w:rsidR="00F05BB1" w:rsidRPr="00E93E06" w:rsidRDefault="00F05BB1" w:rsidP="00E93E06">
            <w:pPr>
              <w:pStyle w:val="StandardWeb"/>
              <w:spacing w:before="120" w:beforeAutospacing="0" w:after="6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6"/>
              </w:rPr>
              <w:t>Zahlungsempfänger:</w:t>
            </w:r>
          </w:p>
          <w:p w14:paraId="6B88285A" w14:textId="77777777" w:rsidR="00F05BB1" w:rsidRPr="00E93E06" w:rsidRDefault="00F05BB1" w:rsidP="00F05BB1">
            <w:pPr>
              <w:rPr>
                <w:rFonts w:ascii="Arial" w:hAnsi="Arial" w:cs="Arial"/>
                <w:b/>
                <w:bCs/>
              </w:rPr>
            </w:pPr>
            <w:r w:rsidRPr="00E93E06">
              <w:rPr>
                <w:rFonts w:ascii="Arial" w:hAnsi="Arial" w:cs="Arial"/>
                <w:b/>
                <w:bCs/>
              </w:rPr>
              <w:t>ASV München e.V.</w:t>
            </w:r>
          </w:p>
          <w:p w14:paraId="6181001A" w14:textId="77777777" w:rsidR="00F05BB1" w:rsidRPr="00E93E06" w:rsidRDefault="00F05BB1" w:rsidP="00F05BB1">
            <w:pPr>
              <w:pStyle w:val="Funotentext"/>
              <w:rPr>
                <w:rFonts w:ascii="Arial" w:hAnsi="Arial" w:cs="Arial"/>
                <w:b/>
                <w:bCs/>
              </w:rPr>
            </w:pPr>
            <w:r w:rsidRPr="00E93E06">
              <w:rPr>
                <w:rFonts w:ascii="Arial" w:hAnsi="Arial" w:cs="Arial"/>
                <w:b/>
                <w:bCs/>
              </w:rPr>
              <w:t xml:space="preserve">Am Poschinger Weiher </w:t>
            </w:r>
            <w:r w:rsidR="00C64A73">
              <w:rPr>
                <w:rFonts w:ascii="Arial" w:hAnsi="Arial" w:cs="Arial"/>
                <w:b/>
                <w:bCs/>
              </w:rPr>
              <w:t>2</w:t>
            </w:r>
          </w:p>
          <w:p w14:paraId="2CEDC594" w14:textId="77777777" w:rsidR="00F05BB1" w:rsidRPr="00E93E06" w:rsidRDefault="00F05BB1" w:rsidP="00E93E06">
            <w:pPr>
              <w:pStyle w:val="StandardWeb"/>
              <w:spacing w:before="0" w:beforeAutospacing="0" w:after="60" w:afterAutospacing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93E06">
              <w:rPr>
                <w:rFonts w:ascii="Arial" w:hAnsi="Arial" w:cs="Arial"/>
                <w:b/>
                <w:bCs/>
                <w:sz w:val="20"/>
                <w:szCs w:val="20"/>
              </w:rPr>
              <w:t>85774 Unterföhring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8C19A54" w14:textId="77777777" w:rsidR="00F05BB1" w:rsidRPr="00E93E06" w:rsidRDefault="00231367" w:rsidP="00E93E06">
            <w:pPr>
              <w:pStyle w:val="StandardWeb"/>
              <w:spacing w:before="120" w:beforeAutospacing="0" w:after="12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6"/>
              </w:rPr>
              <w:t>Gläubiger-Identifikationsnummer</w:t>
            </w:r>
            <w:r w:rsidR="001C16BA" w:rsidRPr="00E93E06">
              <w:rPr>
                <w:rFonts w:ascii="Arial" w:hAnsi="Arial" w:cs="Arial"/>
                <w:sz w:val="16"/>
              </w:rPr>
              <w:t>:</w:t>
            </w:r>
          </w:p>
          <w:p w14:paraId="764A6101" w14:textId="77777777" w:rsidR="001C16BA" w:rsidRPr="00E93E06" w:rsidRDefault="00AE036F" w:rsidP="008C71FC">
            <w:pPr>
              <w:pStyle w:val="Standard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036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DE92</w:t>
            </w:r>
            <w:r w:rsidR="008C71FC" w:rsidRPr="00FA12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ASV</w:t>
            </w:r>
            <w:r w:rsidRPr="00AE036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00000221122</w:t>
            </w:r>
          </w:p>
        </w:tc>
        <w:tc>
          <w:tcPr>
            <w:tcW w:w="2693" w:type="dxa"/>
            <w:shd w:val="clear" w:color="auto" w:fill="auto"/>
          </w:tcPr>
          <w:p w14:paraId="1E785110" w14:textId="77777777" w:rsidR="00D32824" w:rsidRPr="00E93E06" w:rsidRDefault="00D32824" w:rsidP="00E93E06">
            <w:pPr>
              <w:pStyle w:val="StandardWeb"/>
              <w:spacing w:before="120" w:beforeAutospacing="0" w:after="6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6"/>
              </w:rPr>
              <w:t>Mandatsreferenz</w:t>
            </w:r>
            <w:r w:rsidR="00231367" w:rsidRPr="00E93E06">
              <w:rPr>
                <w:rFonts w:ascii="Arial" w:hAnsi="Arial" w:cs="Arial"/>
                <w:sz w:val="16"/>
              </w:rPr>
              <w:t>:</w:t>
            </w:r>
            <w:r w:rsidRPr="00E93E06">
              <w:rPr>
                <w:rFonts w:ascii="Arial" w:hAnsi="Arial" w:cs="Arial"/>
                <w:sz w:val="16"/>
              </w:rPr>
              <w:t xml:space="preserve"> </w:t>
            </w:r>
          </w:p>
          <w:p w14:paraId="08CA834B" w14:textId="77777777" w:rsidR="00F05BB1" w:rsidRPr="00E93E06" w:rsidRDefault="00D32824" w:rsidP="00E93E06">
            <w:pPr>
              <w:pStyle w:val="StandardWeb"/>
              <w:spacing w:before="60" w:beforeAutospacing="0" w:after="120" w:afterAutospacing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93E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____________________</w:t>
            </w:r>
          </w:p>
          <w:p w14:paraId="5C1B9BBA" w14:textId="77777777" w:rsidR="00D32824" w:rsidRPr="00BC2017" w:rsidRDefault="00D32824" w:rsidP="00E93E06">
            <w:pPr>
              <w:pStyle w:val="Standard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017">
              <w:rPr>
                <w:rFonts w:ascii="Arial" w:hAnsi="Arial" w:cs="Arial"/>
                <w:b/>
                <w:sz w:val="16"/>
              </w:rPr>
              <w:t>(Wird vom ASV ausgefüllt)</w:t>
            </w:r>
          </w:p>
        </w:tc>
      </w:tr>
      <w:tr w:rsidR="00EC767A" w:rsidRPr="00E93E06" w14:paraId="035A4DB0" w14:textId="77777777" w:rsidTr="00E93E06">
        <w:tc>
          <w:tcPr>
            <w:tcW w:w="8081" w:type="dxa"/>
            <w:gridSpan w:val="4"/>
            <w:shd w:val="clear" w:color="auto" w:fill="auto"/>
          </w:tcPr>
          <w:p w14:paraId="5E1D22EF" w14:textId="77777777" w:rsidR="00EC767A" w:rsidRPr="00E93E06" w:rsidRDefault="00EC767A" w:rsidP="00E93E06">
            <w:pPr>
              <w:pStyle w:val="StandardWeb"/>
              <w:spacing w:before="120" w:beforeAutospacing="0" w:after="60" w:afterAutospacing="0"/>
              <w:jc w:val="both"/>
              <w:rPr>
                <w:rFonts w:ascii="Arial" w:hAnsi="Arial" w:cs="Arial"/>
                <w:b/>
                <w:sz w:val="16"/>
              </w:rPr>
            </w:pPr>
            <w:r w:rsidRPr="00E93E06">
              <w:rPr>
                <w:rFonts w:ascii="Arial" w:hAnsi="Arial" w:cs="Arial"/>
                <w:b/>
                <w:sz w:val="16"/>
              </w:rPr>
              <w:t>Einzugsermächtigung:</w:t>
            </w:r>
          </w:p>
          <w:p w14:paraId="1ED2105B" w14:textId="77777777" w:rsidR="00EC767A" w:rsidRPr="00E93E06" w:rsidRDefault="00EC767A" w:rsidP="00E93E06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6"/>
              </w:rPr>
              <w:t>Ich ermächtige den ASV München widerruflich, die von mir zu entrichtenden Zahlungen bei Fälligkeit durch Lastschrift von meinem Konto einzuziehen. Zugleich weise ich m</w:t>
            </w:r>
            <w:r w:rsidR="004605B6" w:rsidRPr="00E93E06">
              <w:rPr>
                <w:rFonts w:ascii="Arial" w:hAnsi="Arial" w:cs="Arial"/>
                <w:sz w:val="16"/>
              </w:rPr>
              <w:t>ein Kreditinstitut an, die vom ASV München</w:t>
            </w:r>
            <w:r w:rsidRPr="00E93E06">
              <w:rPr>
                <w:rFonts w:ascii="Arial" w:hAnsi="Arial" w:cs="Arial"/>
                <w:sz w:val="16"/>
              </w:rPr>
              <w:t xml:space="preserve"> auf mein Konto gezogene Lastschriften einzulösen.</w:t>
            </w:r>
          </w:p>
          <w:p w14:paraId="7BCA2B40" w14:textId="77777777" w:rsidR="00EC767A" w:rsidRPr="00E93E06" w:rsidRDefault="00EC767A" w:rsidP="00E93E06">
            <w:pPr>
              <w:pStyle w:val="StandardWeb"/>
              <w:spacing w:before="60" w:beforeAutospacing="0" w:after="60" w:afterAutospacing="0"/>
              <w:jc w:val="both"/>
              <w:rPr>
                <w:rFonts w:ascii="Arial" w:hAnsi="Arial" w:cs="Arial"/>
                <w:b/>
                <w:sz w:val="16"/>
              </w:rPr>
            </w:pPr>
            <w:r w:rsidRPr="00E93E06">
              <w:rPr>
                <w:rFonts w:ascii="Arial" w:hAnsi="Arial" w:cs="Arial"/>
                <w:b/>
                <w:sz w:val="16"/>
              </w:rPr>
              <w:t>SEPA-Lastschriftsmandat:</w:t>
            </w:r>
          </w:p>
          <w:p w14:paraId="15EA3F4C" w14:textId="77777777" w:rsidR="00EC767A" w:rsidRPr="00E93E06" w:rsidRDefault="00EC767A" w:rsidP="00E93E06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6"/>
              </w:rPr>
              <w:t>Ich ermächtige den ASV München, Zahlunge</w:t>
            </w:r>
            <w:r w:rsidR="00316940" w:rsidRPr="00E93E06">
              <w:rPr>
                <w:rFonts w:ascii="Arial" w:hAnsi="Arial" w:cs="Arial"/>
                <w:sz w:val="16"/>
              </w:rPr>
              <w:t>n von meinem Konto mittels Last</w:t>
            </w:r>
            <w:r w:rsidRPr="00E93E06">
              <w:rPr>
                <w:rFonts w:ascii="Arial" w:hAnsi="Arial" w:cs="Arial"/>
                <w:sz w:val="16"/>
              </w:rPr>
              <w:t xml:space="preserve">schrift einzuziehen. Zugleich weise ich mein Kreditinstitut an, die vom </w:t>
            </w:r>
            <w:r w:rsidR="00316940" w:rsidRPr="00E93E06">
              <w:rPr>
                <w:rFonts w:ascii="Arial" w:hAnsi="Arial" w:cs="Arial"/>
                <w:sz w:val="16"/>
              </w:rPr>
              <w:t>ASV München</w:t>
            </w:r>
            <w:r w:rsidRPr="00E93E06">
              <w:rPr>
                <w:rFonts w:ascii="Arial" w:hAnsi="Arial" w:cs="Arial"/>
                <w:sz w:val="16"/>
              </w:rPr>
              <w:t xml:space="preserve"> auf mein Konto gezogene Lastschriften einzulösen.</w:t>
            </w:r>
          </w:p>
          <w:p w14:paraId="568B02A0" w14:textId="77777777" w:rsidR="00EC767A" w:rsidRPr="00E93E06" w:rsidRDefault="00EC767A" w:rsidP="00E93E06">
            <w:pPr>
              <w:pStyle w:val="StandardWeb"/>
              <w:spacing w:before="60" w:beforeAutospacing="0" w:after="60" w:afterAutospacing="0"/>
              <w:jc w:val="both"/>
              <w:rPr>
                <w:rFonts w:ascii="Arial" w:hAnsi="Arial" w:cs="Arial"/>
                <w:b/>
                <w:sz w:val="16"/>
              </w:rPr>
            </w:pPr>
            <w:r w:rsidRPr="00E93E06">
              <w:rPr>
                <w:rFonts w:ascii="Arial" w:hAnsi="Arial" w:cs="Arial"/>
                <w:b/>
                <w:sz w:val="16"/>
              </w:rPr>
              <w:t>Hinweis:</w:t>
            </w:r>
          </w:p>
          <w:p w14:paraId="2DF0A0EC" w14:textId="77777777" w:rsidR="00EC767A" w:rsidRPr="00E93E06" w:rsidRDefault="00EC767A" w:rsidP="00E93E06">
            <w:pPr>
              <w:pStyle w:val="StandardWeb"/>
              <w:spacing w:before="0" w:beforeAutospacing="0" w:after="12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6"/>
              </w:rPr>
              <w:t>Ich kann innerhalb von acht Wochen, beginnend mit dem Belastungsdatum, die Erstattung des belasteten Betrages verlangen. Es gelten dabei die mit meinem Kreditinstitut vereinbarten Bedingungen.</w:t>
            </w:r>
          </w:p>
        </w:tc>
      </w:tr>
      <w:tr w:rsidR="00836946" w:rsidRPr="00E93E06" w14:paraId="72F4628F" w14:textId="77777777" w:rsidTr="00836946">
        <w:trPr>
          <w:trHeight w:val="844"/>
        </w:trPr>
        <w:tc>
          <w:tcPr>
            <w:tcW w:w="4041" w:type="dxa"/>
            <w:gridSpan w:val="2"/>
            <w:vMerge w:val="restart"/>
            <w:shd w:val="clear" w:color="auto" w:fill="auto"/>
          </w:tcPr>
          <w:p w14:paraId="3A630525" w14:textId="77777777" w:rsidR="00836946" w:rsidRPr="00E93E06" w:rsidRDefault="00836946" w:rsidP="00E93E06">
            <w:pPr>
              <w:spacing w:before="120" w:after="60"/>
              <w:rPr>
                <w:rFonts w:ascii="Arial" w:hAnsi="Arial" w:cs="Arial"/>
                <w:b/>
                <w:sz w:val="16"/>
              </w:rPr>
            </w:pPr>
            <w:r w:rsidRPr="00E93E06">
              <w:rPr>
                <w:rFonts w:ascii="Arial" w:hAnsi="Arial" w:cs="Arial"/>
                <w:b/>
                <w:sz w:val="16"/>
              </w:rPr>
              <w:t>Name und Anschrift des Kontoinhabers</w:t>
            </w:r>
          </w:p>
          <w:p w14:paraId="03C93CBA" w14:textId="77777777" w:rsidR="00836946" w:rsidRPr="00E93E06" w:rsidRDefault="00836946" w:rsidP="00E93E06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E93E06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E93E0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E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E93E06">
              <w:rPr>
                <w:rFonts w:ascii="Arial" w:hAnsi="Arial" w:cs="Arial"/>
                <w:sz w:val="18"/>
              </w:rPr>
            </w:r>
            <w:r w:rsidRPr="00E93E06">
              <w:rPr>
                <w:rFonts w:ascii="Arial" w:hAnsi="Arial" w:cs="Arial"/>
                <w:sz w:val="18"/>
              </w:rPr>
              <w:fldChar w:fldCharType="separate"/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sz w:val="18"/>
              </w:rPr>
              <w:fldChar w:fldCharType="end"/>
            </w:r>
          </w:p>
          <w:p w14:paraId="5A2B6EB4" w14:textId="77777777" w:rsidR="00836946" w:rsidRPr="00E93E06" w:rsidRDefault="00836946" w:rsidP="00E93E06">
            <w:pPr>
              <w:spacing w:after="120"/>
              <w:rPr>
                <w:rFonts w:ascii="Arial" w:hAnsi="Arial" w:cs="Arial"/>
                <w:sz w:val="18"/>
              </w:rPr>
            </w:pPr>
            <w:r w:rsidRPr="00E93E06">
              <w:rPr>
                <w:rFonts w:ascii="Arial" w:hAnsi="Arial" w:cs="Arial"/>
                <w:sz w:val="18"/>
              </w:rPr>
              <w:t xml:space="preserve"> </w:t>
            </w:r>
            <w:r w:rsidRPr="00E93E0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E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E93E06">
              <w:rPr>
                <w:rFonts w:ascii="Arial" w:hAnsi="Arial" w:cs="Arial"/>
                <w:sz w:val="18"/>
              </w:rPr>
            </w:r>
            <w:r w:rsidRPr="00E93E06">
              <w:rPr>
                <w:rFonts w:ascii="Arial" w:hAnsi="Arial" w:cs="Arial"/>
                <w:sz w:val="18"/>
              </w:rPr>
              <w:fldChar w:fldCharType="separate"/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sz w:val="18"/>
              </w:rPr>
              <w:fldChar w:fldCharType="end"/>
            </w:r>
          </w:p>
          <w:p w14:paraId="4F42E600" w14:textId="77777777" w:rsidR="00836946" w:rsidRPr="00E93E06" w:rsidRDefault="00836946" w:rsidP="00E93E06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E93E06">
              <w:rPr>
                <w:rFonts w:ascii="Arial" w:hAnsi="Arial" w:cs="Arial"/>
                <w:sz w:val="18"/>
              </w:rPr>
              <w:t xml:space="preserve"> </w:t>
            </w:r>
            <w:r w:rsidRPr="00E93E06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E06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E93E06">
              <w:rPr>
                <w:rFonts w:ascii="Arial" w:hAnsi="Arial" w:cs="Arial"/>
                <w:i/>
                <w:sz w:val="18"/>
              </w:rPr>
            </w:r>
            <w:r w:rsidRPr="00E93E0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E93E0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i/>
                <w:sz w:val="18"/>
              </w:rPr>
              <w:fldChar w:fldCharType="end"/>
            </w:r>
          </w:p>
          <w:p w14:paraId="547E7C72" w14:textId="77777777" w:rsidR="00836946" w:rsidRPr="00E93E06" w:rsidRDefault="00836946" w:rsidP="00E93E06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E93E06">
              <w:rPr>
                <w:rFonts w:ascii="Arial" w:hAnsi="Arial" w:cs="Arial"/>
                <w:sz w:val="18"/>
              </w:rPr>
              <w:t xml:space="preserve"> </w:t>
            </w:r>
            <w:r w:rsidRPr="00E93E0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E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E93E06">
              <w:rPr>
                <w:rFonts w:ascii="Arial" w:hAnsi="Arial" w:cs="Arial"/>
                <w:sz w:val="18"/>
              </w:rPr>
            </w:r>
            <w:r w:rsidRPr="00E93E06">
              <w:rPr>
                <w:rFonts w:ascii="Arial" w:hAnsi="Arial" w:cs="Arial"/>
                <w:sz w:val="18"/>
              </w:rPr>
              <w:fldChar w:fldCharType="separate"/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40" w:type="dxa"/>
            <w:gridSpan w:val="2"/>
            <w:shd w:val="clear" w:color="auto" w:fill="auto"/>
          </w:tcPr>
          <w:p w14:paraId="1378F137" w14:textId="77777777" w:rsidR="00836946" w:rsidRPr="00E93E06" w:rsidRDefault="00836946" w:rsidP="00836946">
            <w:pPr>
              <w:pStyle w:val="StandardWeb"/>
              <w:spacing w:before="120" w:beforeAutospacing="0" w:after="60" w:afterAutospacing="0"/>
              <w:jc w:val="both"/>
              <w:rPr>
                <w:rFonts w:ascii="Arial" w:hAnsi="Arial" w:cs="Arial"/>
                <w:b/>
                <w:sz w:val="16"/>
              </w:rPr>
            </w:pPr>
            <w:r w:rsidRPr="00E93E06">
              <w:rPr>
                <w:rFonts w:ascii="Arial" w:hAnsi="Arial" w:cs="Arial"/>
                <w:b/>
                <w:sz w:val="16"/>
              </w:rPr>
              <w:t>IBAN</w:t>
            </w:r>
          </w:p>
          <w:p w14:paraId="21CA8F9E" w14:textId="4F1E10E8" w:rsidR="00836946" w:rsidRPr="00E93E06" w:rsidRDefault="00836946" w:rsidP="00851899">
            <w:pPr>
              <w:pStyle w:val="StandardWeb"/>
              <w:spacing w:before="0" w:beforeAutospacing="0" w:after="6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E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E93E06">
              <w:rPr>
                <w:rFonts w:ascii="Arial" w:hAnsi="Arial" w:cs="Arial"/>
                <w:sz w:val="18"/>
              </w:rPr>
            </w:r>
            <w:r w:rsidRPr="00E93E06">
              <w:rPr>
                <w:rFonts w:ascii="Arial" w:hAnsi="Arial" w:cs="Arial"/>
                <w:sz w:val="18"/>
              </w:rPr>
              <w:fldChar w:fldCharType="separate"/>
            </w:r>
            <w:r w:rsidR="00851899">
              <w:rPr>
                <w:rFonts w:ascii="Arial" w:hAnsi="Arial" w:cs="Arial"/>
                <w:sz w:val="18"/>
              </w:rPr>
              <w:t> </w:t>
            </w:r>
            <w:r w:rsidR="00851899">
              <w:rPr>
                <w:rFonts w:ascii="Arial" w:hAnsi="Arial" w:cs="Arial"/>
                <w:sz w:val="18"/>
              </w:rPr>
              <w:t> </w:t>
            </w:r>
            <w:r w:rsidR="00851899">
              <w:rPr>
                <w:rFonts w:ascii="Arial" w:hAnsi="Arial" w:cs="Arial"/>
                <w:sz w:val="18"/>
              </w:rPr>
              <w:t> </w:t>
            </w:r>
            <w:r w:rsidR="00851899">
              <w:rPr>
                <w:rFonts w:ascii="Arial" w:hAnsi="Arial" w:cs="Arial"/>
                <w:sz w:val="18"/>
              </w:rPr>
              <w:t> </w:t>
            </w:r>
            <w:r w:rsidR="00851899">
              <w:rPr>
                <w:rFonts w:ascii="Arial" w:hAnsi="Arial" w:cs="Arial"/>
                <w:sz w:val="18"/>
              </w:rPr>
              <w:t> </w:t>
            </w:r>
            <w:r w:rsidRPr="00E93E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36946" w:rsidRPr="00E93E06" w14:paraId="233DA0AE" w14:textId="77777777" w:rsidTr="00836946">
        <w:trPr>
          <w:trHeight w:val="737"/>
        </w:trPr>
        <w:tc>
          <w:tcPr>
            <w:tcW w:w="4041" w:type="dxa"/>
            <w:gridSpan w:val="2"/>
            <w:vMerge/>
            <w:shd w:val="clear" w:color="auto" w:fill="auto"/>
          </w:tcPr>
          <w:p w14:paraId="2475F0B3" w14:textId="77777777" w:rsidR="00836946" w:rsidRPr="00E93E06" w:rsidRDefault="00836946" w:rsidP="00E93E06">
            <w:pPr>
              <w:spacing w:before="12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14:paraId="5B9FDA78" w14:textId="77777777" w:rsidR="00836946" w:rsidRPr="00E93E06" w:rsidRDefault="00836946" w:rsidP="00836946">
            <w:pPr>
              <w:pStyle w:val="StandardWeb"/>
              <w:spacing w:before="120" w:beforeAutospacing="0" w:after="60" w:afterAutospacing="0"/>
              <w:jc w:val="both"/>
              <w:rPr>
                <w:rFonts w:ascii="Arial" w:hAnsi="Arial" w:cs="Arial"/>
                <w:b/>
                <w:sz w:val="16"/>
              </w:rPr>
            </w:pPr>
            <w:r w:rsidRPr="00E93E06">
              <w:rPr>
                <w:rFonts w:ascii="Arial" w:hAnsi="Arial" w:cs="Arial"/>
                <w:b/>
                <w:sz w:val="16"/>
              </w:rPr>
              <w:t>BIC</w:t>
            </w:r>
          </w:p>
          <w:p w14:paraId="1E8D0676" w14:textId="77777777" w:rsidR="00836946" w:rsidRPr="00E93E06" w:rsidRDefault="00836946" w:rsidP="00836946">
            <w:pPr>
              <w:pStyle w:val="StandardWeb"/>
              <w:spacing w:before="0" w:beforeAutospacing="0" w:after="6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E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E93E06">
              <w:rPr>
                <w:rFonts w:ascii="Arial" w:hAnsi="Arial" w:cs="Arial"/>
                <w:sz w:val="18"/>
              </w:rPr>
            </w:r>
            <w:r w:rsidRPr="00E93E06">
              <w:rPr>
                <w:rFonts w:ascii="Arial" w:hAnsi="Arial" w:cs="Arial"/>
                <w:sz w:val="18"/>
              </w:rPr>
              <w:fldChar w:fldCharType="separate"/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A1B4F" w:rsidRPr="00E93E06" w14:paraId="4E403014" w14:textId="77777777" w:rsidTr="00E93E06">
        <w:trPr>
          <w:trHeight w:hRule="exact" w:val="737"/>
        </w:trPr>
        <w:tc>
          <w:tcPr>
            <w:tcW w:w="4041" w:type="dxa"/>
            <w:gridSpan w:val="2"/>
            <w:shd w:val="clear" w:color="auto" w:fill="auto"/>
          </w:tcPr>
          <w:p w14:paraId="0E49F573" w14:textId="77777777" w:rsidR="005653EB" w:rsidRPr="00E93E06" w:rsidRDefault="005653EB" w:rsidP="00E93E06">
            <w:pPr>
              <w:spacing w:before="120"/>
              <w:rPr>
                <w:rFonts w:ascii="Arial" w:hAnsi="Arial" w:cs="Arial"/>
                <w:b/>
                <w:sz w:val="16"/>
              </w:rPr>
            </w:pPr>
            <w:proofErr w:type="gramStart"/>
            <w:r w:rsidRPr="00E93E06">
              <w:rPr>
                <w:rFonts w:ascii="Arial" w:hAnsi="Arial" w:cs="Arial"/>
                <w:b/>
                <w:sz w:val="16"/>
              </w:rPr>
              <w:t>Ort ,</w:t>
            </w:r>
            <w:proofErr w:type="gramEnd"/>
            <w:r w:rsidRPr="00E93E06">
              <w:rPr>
                <w:rFonts w:ascii="Arial" w:hAnsi="Arial" w:cs="Arial"/>
                <w:b/>
                <w:sz w:val="16"/>
              </w:rPr>
              <w:t xml:space="preserve"> Datum</w:t>
            </w:r>
          </w:p>
          <w:p w14:paraId="465A0622" w14:textId="77777777" w:rsidR="00CA1B4F" w:rsidRPr="00E93E06" w:rsidRDefault="005653EB" w:rsidP="00E93E06">
            <w:pPr>
              <w:pStyle w:val="StandardWeb"/>
              <w:spacing w:before="60" w:beforeAutospacing="0" w:after="120" w:afterAutospacing="0"/>
              <w:jc w:val="both"/>
              <w:rPr>
                <w:rFonts w:ascii="Arial" w:hAnsi="Arial" w:cs="Arial"/>
                <w:sz w:val="16"/>
              </w:rPr>
            </w:pPr>
            <w:r w:rsidRPr="00E93E06">
              <w:rPr>
                <w:rFonts w:ascii="Arial" w:hAnsi="Arial" w:cs="Arial"/>
                <w:sz w:val="16"/>
              </w:rPr>
              <w:t xml:space="preserve"> </w:t>
            </w:r>
            <w:r w:rsidRPr="00E93E0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E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E93E06">
              <w:rPr>
                <w:rFonts w:ascii="Arial" w:hAnsi="Arial" w:cs="Arial"/>
                <w:sz w:val="18"/>
              </w:rPr>
            </w:r>
            <w:r w:rsidRPr="00E93E06">
              <w:rPr>
                <w:rFonts w:ascii="Arial" w:hAnsi="Arial" w:cs="Arial"/>
                <w:sz w:val="18"/>
              </w:rPr>
              <w:fldChar w:fldCharType="separate"/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noProof/>
                <w:sz w:val="18"/>
              </w:rPr>
              <w:t> </w:t>
            </w:r>
            <w:r w:rsidRPr="00E93E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40" w:type="dxa"/>
            <w:gridSpan w:val="2"/>
            <w:shd w:val="clear" w:color="auto" w:fill="FFFF99"/>
          </w:tcPr>
          <w:p w14:paraId="06AA1987" w14:textId="77777777" w:rsidR="00CA1B4F" w:rsidRPr="00E93E06" w:rsidRDefault="00C7304B" w:rsidP="00E93E06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E93E06">
              <w:rPr>
                <w:rFonts w:ascii="Arial" w:hAnsi="Arial" w:cs="Arial"/>
                <w:b/>
                <w:sz w:val="16"/>
              </w:rPr>
              <w:t>Unterschrift</w:t>
            </w:r>
          </w:p>
          <w:p w14:paraId="46A1F4FC" w14:textId="77777777" w:rsidR="00CA1B4F" w:rsidRPr="00E93E06" w:rsidRDefault="00CA1B4F" w:rsidP="00E93E06">
            <w:pPr>
              <w:pStyle w:val="StandardWeb"/>
              <w:spacing w:before="60" w:beforeAutospacing="0" w:after="120" w:afterAutospacing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F814284" w14:textId="77777777" w:rsidR="00273468" w:rsidRDefault="00273468" w:rsidP="00D57A06">
      <w:pPr>
        <w:spacing w:before="180" w:after="120"/>
        <w:ind w:hanging="425"/>
        <w:rPr>
          <w:rFonts w:ascii="Arial" w:hAnsi="Arial" w:cs="Arial"/>
          <w:b/>
          <w:bCs/>
        </w:rPr>
      </w:pPr>
    </w:p>
    <w:p w14:paraId="6CE16DDC" w14:textId="5CB5FBDE" w:rsidR="002A6675" w:rsidRDefault="00B844BE" w:rsidP="00D57A06">
      <w:pPr>
        <w:spacing w:before="180" w:after="120"/>
        <w:ind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Mitgliedsbeiträge gültig ab </w:t>
      </w:r>
      <w:r w:rsidR="00E85E47">
        <w:rPr>
          <w:rFonts w:ascii="Arial" w:hAnsi="Arial" w:cs="Arial"/>
          <w:b/>
          <w:bCs/>
        </w:rPr>
        <w:t>01</w:t>
      </w:r>
      <w:r w:rsidR="002A6675">
        <w:rPr>
          <w:rFonts w:ascii="Arial" w:hAnsi="Arial" w:cs="Arial"/>
          <w:b/>
          <w:bCs/>
        </w:rPr>
        <w:t>.0</w:t>
      </w:r>
      <w:r w:rsidR="00E85E47">
        <w:rPr>
          <w:rFonts w:ascii="Arial" w:hAnsi="Arial" w:cs="Arial"/>
          <w:b/>
          <w:bCs/>
        </w:rPr>
        <w:t>1</w:t>
      </w:r>
      <w:r w:rsidR="002A6675">
        <w:rPr>
          <w:rFonts w:ascii="Arial" w:hAnsi="Arial" w:cs="Arial"/>
          <w:b/>
          <w:bCs/>
        </w:rPr>
        <w:t>.20</w:t>
      </w:r>
      <w:r w:rsidR="002E72C3">
        <w:rPr>
          <w:rFonts w:ascii="Arial" w:hAnsi="Arial" w:cs="Arial"/>
          <w:b/>
          <w:bCs/>
        </w:rPr>
        <w:t>2</w:t>
      </w:r>
      <w:r w:rsidR="00E85E47">
        <w:rPr>
          <w:rFonts w:ascii="Arial" w:hAnsi="Arial" w:cs="Arial"/>
          <w:b/>
          <w:bCs/>
        </w:rPr>
        <w:t>2</w:t>
      </w:r>
    </w:p>
    <w:tbl>
      <w:tblPr>
        <w:tblW w:w="8081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1134"/>
      </w:tblGrid>
      <w:tr w:rsidR="00F62DE3" w14:paraId="3EE3B224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07BB2" w14:textId="77777777" w:rsidR="00F62DE3" w:rsidRPr="00BB789B" w:rsidRDefault="00F62DE3" w:rsidP="00D70142">
            <w:pPr>
              <w:rPr>
                <w:rFonts w:ascii="Arial" w:eastAsia="Arial Unicode MS" w:hAnsi="Arial" w:cs="Arial"/>
                <w:color w:val="008000"/>
                <w:sz w:val="18"/>
              </w:rPr>
            </w:pPr>
            <w:r w:rsidRPr="00BB789B">
              <w:rPr>
                <w:rFonts w:ascii="Arial" w:hAnsi="Arial" w:cs="Arial"/>
                <w:color w:val="008000"/>
                <w:sz w:val="18"/>
                <w:lang w:eastAsia="en-US"/>
              </w:rPr>
              <w:t>Erwachsenes Mitglied, Hockey und Tennis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62F5D" w14:textId="2D12B0A1" w:rsidR="00F62DE3" w:rsidRPr="00BB789B" w:rsidRDefault="001D1172" w:rsidP="00E26550">
            <w:pPr>
              <w:jc w:val="right"/>
              <w:rPr>
                <w:rFonts w:ascii="Arial" w:eastAsia="Arial Unicode MS" w:hAnsi="Arial" w:cs="Arial"/>
                <w:color w:val="008000"/>
                <w:sz w:val="18"/>
              </w:rPr>
            </w:pPr>
            <w:r>
              <w:rPr>
                <w:rFonts w:ascii="Arial" w:hAnsi="Arial" w:cs="Arial"/>
                <w:color w:val="008000"/>
                <w:sz w:val="18"/>
              </w:rPr>
              <w:t>61</w:t>
            </w:r>
            <w:r w:rsidR="00F62DE3" w:rsidRPr="00BB789B">
              <w:rPr>
                <w:rFonts w:ascii="Arial" w:hAnsi="Arial" w:cs="Arial"/>
                <w:color w:val="008000"/>
                <w:sz w:val="18"/>
              </w:rPr>
              <w:t xml:space="preserve">0,- € </w:t>
            </w:r>
          </w:p>
        </w:tc>
      </w:tr>
      <w:tr w:rsidR="00BB789B" w14:paraId="1ED7E7C2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5E120" w14:textId="77777777" w:rsidR="00BB789B" w:rsidRPr="00BB789B" w:rsidRDefault="00BB789B" w:rsidP="00D70142">
            <w:pPr>
              <w:rPr>
                <w:rFonts w:ascii="Arial" w:eastAsia="Arial Unicode MS" w:hAnsi="Arial" w:cs="Arial"/>
                <w:color w:val="008000"/>
                <w:sz w:val="18"/>
              </w:rPr>
            </w:pPr>
            <w:r w:rsidRPr="00BB789B">
              <w:rPr>
                <w:rFonts w:ascii="Arial" w:hAnsi="Arial" w:cs="Arial"/>
                <w:color w:val="008000"/>
                <w:sz w:val="18"/>
              </w:rPr>
              <w:t>Studentisches Mitglied, Hockey und Tennis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A5E7E" w14:textId="70DF311D" w:rsidR="00BB789B" w:rsidRPr="00BB789B" w:rsidRDefault="00F3790E" w:rsidP="00E26550">
            <w:pPr>
              <w:jc w:val="right"/>
              <w:rPr>
                <w:rFonts w:ascii="Arial" w:eastAsia="Arial Unicode MS" w:hAnsi="Arial" w:cs="Arial"/>
                <w:color w:val="008000"/>
                <w:sz w:val="18"/>
              </w:rPr>
            </w:pPr>
            <w:r>
              <w:rPr>
                <w:rFonts w:ascii="Arial" w:hAnsi="Arial" w:cs="Arial"/>
                <w:color w:val="008000"/>
                <w:sz w:val="18"/>
              </w:rPr>
              <w:t>4</w:t>
            </w:r>
            <w:r w:rsidR="001D1172">
              <w:rPr>
                <w:rFonts w:ascii="Arial" w:hAnsi="Arial" w:cs="Arial"/>
                <w:color w:val="008000"/>
                <w:sz w:val="18"/>
              </w:rPr>
              <w:t>8</w:t>
            </w:r>
            <w:r w:rsidR="00BB789B" w:rsidRPr="00BB789B">
              <w:rPr>
                <w:rFonts w:ascii="Arial" w:hAnsi="Arial" w:cs="Arial"/>
                <w:color w:val="008000"/>
                <w:sz w:val="18"/>
              </w:rPr>
              <w:t xml:space="preserve">0,- € </w:t>
            </w:r>
          </w:p>
        </w:tc>
      </w:tr>
      <w:tr w:rsidR="00BB789B" w14:paraId="65C6662F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2CB2D" w14:textId="77777777" w:rsidR="00BB789B" w:rsidRPr="00BB789B" w:rsidRDefault="00BB789B" w:rsidP="00447E3F">
            <w:pPr>
              <w:rPr>
                <w:rFonts w:ascii="Arial" w:eastAsia="Arial Unicode MS" w:hAnsi="Arial" w:cs="Arial"/>
                <w:color w:val="008000"/>
                <w:sz w:val="18"/>
              </w:rPr>
            </w:pPr>
            <w:r w:rsidRPr="00BB789B">
              <w:rPr>
                <w:rFonts w:ascii="Arial" w:hAnsi="Arial" w:cs="Arial"/>
                <w:color w:val="008000"/>
                <w:sz w:val="18"/>
              </w:rPr>
              <w:t xml:space="preserve">Mitglieder in Ausbildung über 18 Jahre, </w:t>
            </w:r>
            <w:r w:rsidRPr="00BB789B">
              <w:rPr>
                <w:rFonts w:ascii="Arial" w:hAnsi="Arial" w:cs="Arial"/>
                <w:color w:val="008000"/>
                <w:sz w:val="18"/>
                <w:lang w:eastAsia="en-US"/>
              </w:rPr>
              <w:t>Hockey und Tennis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9650D" w14:textId="750B2235" w:rsidR="00BB789B" w:rsidRPr="00BB789B" w:rsidRDefault="00F3790E" w:rsidP="00E26550">
            <w:pPr>
              <w:jc w:val="right"/>
              <w:rPr>
                <w:rFonts w:ascii="Arial" w:eastAsia="Arial Unicode MS" w:hAnsi="Arial" w:cs="Arial"/>
                <w:color w:val="008000"/>
                <w:sz w:val="18"/>
              </w:rPr>
            </w:pPr>
            <w:r>
              <w:rPr>
                <w:rFonts w:ascii="Arial" w:hAnsi="Arial" w:cs="Arial"/>
                <w:color w:val="008000"/>
                <w:sz w:val="18"/>
              </w:rPr>
              <w:t>4</w:t>
            </w:r>
            <w:r w:rsidR="001D1172">
              <w:rPr>
                <w:rFonts w:ascii="Arial" w:hAnsi="Arial" w:cs="Arial"/>
                <w:color w:val="008000"/>
                <w:sz w:val="18"/>
              </w:rPr>
              <w:t>8</w:t>
            </w:r>
            <w:r w:rsidR="00BB789B" w:rsidRPr="00BB789B">
              <w:rPr>
                <w:rFonts w:ascii="Arial" w:hAnsi="Arial" w:cs="Arial"/>
                <w:color w:val="008000"/>
                <w:sz w:val="18"/>
              </w:rPr>
              <w:t xml:space="preserve">0,- € </w:t>
            </w:r>
          </w:p>
        </w:tc>
      </w:tr>
      <w:tr w:rsidR="00BB789B" w14:paraId="1DD47027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AF756" w14:textId="77777777" w:rsidR="00BB789B" w:rsidRPr="00BB789B" w:rsidRDefault="00BB789B" w:rsidP="00447E3F">
            <w:pPr>
              <w:rPr>
                <w:rFonts w:ascii="Arial" w:eastAsia="Arial Unicode MS" w:hAnsi="Arial" w:cs="Arial"/>
                <w:color w:val="008000"/>
                <w:sz w:val="18"/>
              </w:rPr>
            </w:pPr>
            <w:r w:rsidRPr="00BB789B">
              <w:rPr>
                <w:rFonts w:ascii="Arial" w:hAnsi="Arial" w:cs="Arial"/>
                <w:color w:val="008000"/>
                <w:sz w:val="18"/>
                <w:lang w:eastAsia="en-US"/>
              </w:rPr>
              <w:t>Jugendliche 12 bis 18 Jahre, Hockey und Tennis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F650C" w14:textId="051BEA16" w:rsidR="00BB789B" w:rsidRPr="00BB789B" w:rsidRDefault="00F3790E" w:rsidP="00E26550">
            <w:pPr>
              <w:jc w:val="right"/>
              <w:rPr>
                <w:rFonts w:ascii="Arial" w:eastAsia="Arial Unicode MS" w:hAnsi="Arial" w:cs="Arial"/>
                <w:color w:val="008000"/>
                <w:sz w:val="18"/>
              </w:rPr>
            </w:pPr>
            <w:r>
              <w:rPr>
                <w:rFonts w:ascii="Arial" w:hAnsi="Arial" w:cs="Arial"/>
                <w:color w:val="008000"/>
                <w:sz w:val="18"/>
              </w:rPr>
              <w:t>5</w:t>
            </w:r>
            <w:r w:rsidR="001D1172">
              <w:rPr>
                <w:rFonts w:ascii="Arial" w:hAnsi="Arial" w:cs="Arial"/>
                <w:color w:val="008000"/>
                <w:sz w:val="18"/>
              </w:rPr>
              <w:t>8</w:t>
            </w:r>
            <w:r w:rsidR="00BB789B" w:rsidRPr="00BB789B">
              <w:rPr>
                <w:rFonts w:ascii="Arial" w:hAnsi="Arial" w:cs="Arial"/>
                <w:color w:val="008000"/>
                <w:sz w:val="18"/>
              </w:rPr>
              <w:t xml:space="preserve">0,- € </w:t>
            </w:r>
          </w:p>
        </w:tc>
      </w:tr>
      <w:tr w:rsidR="00BB789B" w14:paraId="5CC01B44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F4621" w14:textId="77777777" w:rsidR="00BB789B" w:rsidRPr="00BB789B" w:rsidRDefault="00BB789B" w:rsidP="00447E3F">
            <w:pPr>
              <w:rPr>
                <w:rFonts w:ascii="Arial" w:eastAsia="Arial Unicode MS" w:hAnsi="Arial" w:cs="Arial"/>
                <w:color w:val="008000"/>
                <w:sz w:val="18"/>
              </w:rPr>
            </w:pPr>
            <w:r w:rsidRPr="00BB789B">
              <w:rPr>
                <w:rFonts w:ascii="Arial" w:hAnsi="Arial" w:cs="Arial"/>
                <w:color w:val="008000"/>
                <w:sz w:val="18"/>
              </w:rPr>
              <w:t>Kinder bis 11</w:t>
            </w:r>
            <w:r w:rsidR="00C27A23">
              <w:rPr>
                <w:rFonts w:ascii="Arial" w:hAnsi="Arial" w:cs="Arial"/>
                <w:color w:val="008000"/>
                <w:sz w:val="18"/>
              </w:rPr>
              <w:t xml:space="preserve"> </w:t>
            </w:r>
            <w:r w:rsidRPr="00BB789B">
              <w:rPr>
                <w:rFonts w:ascii="Arial" w:hAnsi="Arial" w:cs="Arial"/>
                <w:color w:val="008000"/>
                <w:sz w:val="18"/>
              </w:rPr>
              <w:t xml:space="preserve">Jahre, </w:t>
            </w:r>
            <w:r w:rsidRPr="00BB789B">
              <w:rPr>
                <w:rFonts w:ascii="Arial" w:hAnsi="Arial" w:cs="Arial"/>
                <w:color w:val="008000"/>
                <w:sz w:val="18"/>
                <w:lang w:eastAsia="en-US"/>
              </w:rPr>
              <w:t>Hockey und Tennis</w:t>
            </w:r>
            <w:r w:rsidR="008A1D45">
              <w:rPr>
                <w:rFonts w:ascii="Arial" w:hAnsi="Arial" w:cs="Arial"/>
                <w:color w:val="008000"/>
                <w:sz w:val="18"/>
                <w:lang w:eastAsia="en-US"/>
              </w:rPr>
              <w:t xml:space="preserve"> (</w:t>
            </w:r>
            <w:r w:rsidR="008A1D45" w:rsidRPr="008A1D45">
              <w:rPr>
                <w:rFonts w:ascii="Arial" w:hAnsi="Arial" w:cs="Arial"/>
                <w:color w:val="008000"/>
                <w:sz w:val="18"/>
                <w:lang w:eastAsia="en-US"/>
              </w:rPr>
              <w:t>Willkommens-Beitrag</w:t>
            </w:r>
            <w:r w:rsidR="00EC4010">
              <w:rPr>
                <w:rFonts w:ascii="Arial" w:hAnsi="Arial" w:cs="Arial"/>
                <w:color w:val="008000"/>
                <w:sz w:val="18"/>
                <w:lang w:eastAsia="en-US"/>
              </w:rPr>
              <w:t xml:space="preserve"> im 1. Kalenderj</w:t>
            </w:r>
            <w:r w:rsidR="008A1D45">
              <w:rPr>
                <w:rFonts w:ascii="Arial" w:hAnsi="Arial" w:cs="Arial"/>
                <w:color w:val="008000"/>
                <w:sz w:val="18"/>
                <w:lang w:eastAsia="en-US"/>
              </w:rPr>
              <w:t>ahr)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26883" w14:textId="77777777" w:rsidR="00BB789B" w:rsidRPr="00BB789B" w:rsidRDefault="008A1D45" w:rsidP="00447E3F">
            <w:pPr>
              <w:jc w:val="right"/>
              <w:rPr>
                <w:rFonts w:ascii="Arial" w:eastAsia="Arial Unicode MS" w:hAnsi="Arial" w:cs="Arial"/>
                <w:color w:val="008000"/>
                <w:sz w:val="18"/>
              </w:rPr>
            </w:pPr>
            <w:r>
              <w:rPr>
                <w:rFonts w:ascii="Arial" w:hAnsi="Arial" w:cs="Arial"/>
                <w:color w:val="008000"/>
                <w:sz w:val="18"/>
              </w:rPr>
              <w:t>29</w:t>
            </w:r>
            <w:r w:rsidR="00D10A06">
              <w:rPr>
                <w:rFonts w:ascii="Arial" w:hAnsi="Arial" w:cs="Arial"/>
                <w:color w:val="008000"/>
                <w:sz w:val="18"/>
              </w:rPr>
              <w:t>0</w:t>
            </w:r>
            <w:r w:rsidR="00BB789B" w:rsidRPr="00BB789B">
              <w:rPr>
                <w:rFonts w:ascii="Arial" w:hAnsi="Arial" w:cs="Arial"/>
                <w:color w:val="008000"/>
                <w:sz w:val="18"/>
              </w:rPr>
              <w:t>,- €</w:t>
            </w:r>
          </w:p>
        </w:tc>
      </w:tr>
      <w:tr w:rsidR="008A1D45" w14:paraId="2E7E9011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2E9F3" w14:textId="77777777" w:rsidR="008A1D45" w:rsidRPr="00BB789B" w:rsidRDefault="008A1D45" w:rsidP="00D8376D">
            <w:pPr>
              <w:rPr>
                <w:rFonts w:ascii="Arial" w:eastAsia="Arial Unicode MS" w:hAnsi="Arial" w:cs="Arial"/>
                <w:color w:val="008000"/>
                <w:sz w:val="18"/>
              </w:rPr>
            </w:pPr>
            <w:r w:rsidRPr="00BB789B">
              <w:rPr>
                <w:rFonts w:ascii="Arial" w:hAnsi="Arial" w:cs="Arial"/>
                <w:color w:val="008000"/>
                <w:sz w:val="18"/>
              </w:rPr>
              <w:t>Kinder bis 11</w:t>
            </w:r>
            <w:r>
              <w:rPr>
                <w:rFonts w:ascii="Arial" w:hAnsi="Arial" w:cs="Arial"/>
                <w:color w:val="008000"/>
                <w:sz w:val="18"/>
              </w:rPr>
              <w:t xml:space="preserve"> </w:t>
            </w:r>
            <w:r w:rsidRPr="00BB789B">
              <w:rPr>
                <w:rFonts w:ascii="Arial" w:hAnsi="Arial" w:cs="Arial"/>
                <w:color w:val="008000"/>
                <w:sz w:val="18"/>
              </w:rPr>
              <w:t xml:space="preserve">Jahre, </w:t>
            </w:r>
            <w:r w:rsidRPr="00BB789B">
              <w:rPr>
                <w:rFonts w:ascii="Arial" w:hAnsi="Arial" w:cs="Arial"/>
                <w:color w:val="008000"/>
                <w:sz w:val="18"/>
                <w:lang w:eastAsia="en-US"/>
              </w:rPr>
              <w:t>Hockey und Tennis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5FED9" w14:textId="35F6E355" w:rsidR="008A1D45" w:rsidRPr="00BB789B" w:rsidRDefault="00F3790E" w:rsidP="00E26550">
            <w:pPr>
              <w:jc w:val="right"/>
              <w:rPr>
                <w:rFonts w:ascii="Arial" w:eastAsia="Arial Unicode MS" w:hAnsi="Arial" w:cs="Arial"/>
                <w:color w:val="008000"/>
                <w:sz w:val="18"/>
              </w:rPr>
            </w:pPr>
            <w:r>
              <w:rPr>
                <w:rFonts w:ascii="Arial" w:hAnsi="Arial" w:cs="Arial"/>
                <w:color w:val="008000"/>
                <w:sz w:val="18"/>
              </w:rPr>
              <w:t>4</w:t>
            </w:r>
            <w:r w:rsidR="001D1172">
              <w:rPr>
                <w:rFonts w:ascii="Arial" w:hAnsi="Arial" w:cs="Arial"/>
                <w:color w:val="008000"/>
                <w:sz w:val="18"/>
              </w:rPr>
              <w:t>95</w:t>
            </w:r>
            <w:r w:rsidR="008A1D45" w:rsidRPr="00BB789B">
              <w:rPr>
                <w:rFonts w:ascii="Arial" w:hAnsi="Arial" w:cs="Arial"/>
                <w:color w:val="008000"/>
                <w:sz w:val="18"/>
              </w:rPr>
              <w:t>,- €</w:t>
            </w:r>
          </w:p>
        </w:tc>
      </w:tr>
      <w:tr w:rsidR="008A1D45" w14:paraId="6E16AB32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9AFB8" w14:textId="77777777" w:rsidR="008A1D45" w:rsidRPr="00BB789B" w:rsidRDefault="008A1D45" w:rsidP="00D8376D">
            <w:pPr>
              <w:rPr>
                <w:rFonts w:ascii="Arial" w:eastAsia="Arial Unicode MS" w:hAnsi="Arial" w:cs="Arial"/>
                <w:color w:val="008000"/>
                <w:sz w:val="18"/>
              </w:rPr>
            </w:pPr>
            <w:r w:rsidRPr="00BB789B">
              <w:rPr>
                <w:rFonts w:ascii="Arial" w:hAnsi="Arial" w:cs="Arial"/>
                <w:color w:val="008000"/>
                <w:sz w:val="18"/>
              </w:rPr>
              <w:t>Elternhockey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713FE" w14:textId="77777777" w:rsidR="008A1D45" w:rsidRPr="00BB789B" w:rsidRDefault="00F3790E" w:rsidP="00D8376D">
            <w:pPr>
              <w:jc w:val="right"/>
              <w:rPr>
                <w:rFonts w:ascii="Arial" w:eastAsia="Arial Unicode MS" w:hAnsi="Arial" w:cs="Arial"/>
                <w:color w:val="008000"/>
                <w:sz w:val="18"/>
              </w:rPr>
            </w:pPr>
            <w:r>
              <w:rPr>
                <w:rFonts w:ascii="Arial" w:hAnsi="Arial" w:cs="Arial"/>
                <w:color w:val="008000"/>
                <w:sz w:val="18"/>
              </w:rPr>
              <w:t>19</w:t>
            </w:r>
            <w:r w:rsidR="008A1D45" w:rsidRPr="00BB789B">
              <w:rPr>
                <w:rFonts w:ascii="Arial" w:hAnsi="Arial" w:cs="Arial"/>
                <w:color w:val="008000"/>
                <w:sz w:val="18"/>
              </w:rPr>
              <w:t>0,- €</w:t>
            </w:r>
          </w:p>
        </w:tc>
      </w:tr>
      <w:tr w:rsidR="008A1D45" w:rsidRPr="00C54BBB" w14:paraId="020E72A5" w14:textId="77777777" w:rsidTr="00EC4010">
        <w:trPr>
          <w:cantSplit/>
          <w:trHeight w:val="226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298A5" w14:textId="77777777" w:rsidR="008A1D45" w:rsidRPr="00BB789B" w:rsidRDefault="008A1D45" w:rsidP="00D8376D">
            <w:pPr>
              <w:rPr>
                <w:rFonts w:ascii="Arial" w:eastAsia="Arial Unicode MS" w:hAnsi="Arial" w:cs="Arial"/>
                <w:color w:val="800000"/>
                <w:sz w:val="18"/>
              </w:rPr>
            </w:pPr>
            <w:r w:rsidRPr="00BB789B">
              <w:rPr>
                <w:rFonts w:ascii="Arial" w:hAnsi="Arial" w:cs="Arial"/>
                <w:color w:val="800000"/>
                <w:sz w:val="18"/>
                <w:lang w:eastAsia="en-US"/>
              </w:rPr>
              <w:t>Erwachsenes Mitglied, Tennis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6D8F8" w14:textId="3F72312C" w:rsidR="008A1D45" w:rsidRPr="00BB789B" w:rsidRDefault="00A520EE" w:rsidP="00D8376D">
            <w:pPr>
              <w:jc w:val="right"/>
              <w:rPr>
                <w:rFonts w:ascii="Arial" w:eastAsia="Arial Unicode MS" w:hAnsi="Arial" w:cs="Arial"/>
                <w:color w:val="800000"/>
                <w:sz w:val="18"/>
              </w:rPr>
            </w:pPr>
            <w:r>
              <w:rPr>
                <w:rFonts w:ascii="Arial" w:hAnsi="Arial" w:cs="Arial"/>
                <w:color w:val="800000"/>
                <w:sz w:val="18"/>
              </w:rPr>
              <w:t>1</w:t>
            </w:r>
            <w:r w:rsidR="001D1172">
              <w:rPr>
                <w:rFonts w:ascii="Arial" w:hAnsi="Arial" w:cs="Arial"/>
                <w:color w:val="800000"/>
                <w:sz w:val="18"/>
              </w:rPr>
              <w:t>6</w:t>
            </w:r>
            <w:r w:rsidR="008A1D45" w:rsidRPr="00BB789B">
              <w:rPr>
                <w:rFonts w:ascii="Arial" w:hAnsi="Arial" w:cs="Arial"/>
                <w:color w:val="800000"/>
                <w:sz w:val="18"/>
              </w:rPr>
              <w:t xml:space="preserve">0,- € </w:t>
            </w:r>
          </w:p>
        </w:tc>
      </w:tr>
      <w:tr w:rsidR="008A1D45" w14:paraId="724E9D20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0E187" w14:textId="77777777" w:rsidR="008A1D45" w:rsidRPr="00BB789B" w:rsidRDefault="008A1D45" w:rsidP="00D8376D">
            <w:pPr>
              <w:rPr>
                <w:rFonts w:ascii="Arial" w:eastAsia="Arial Unicode MS" w:hAnsi="Arial" w:cs="Arial"/>
                <w:color w:val="800000"/>
                <w:sz w:val="18"/>
              </w:rPr>
            </w:pPr>
            <w:r w:rsidRPr="00BB789B">
              <w:rPr>
                <w:rFonts w:ascii="Arial" w:hAnsi="Arial" w:cs="Arial"/>
                <w:color w:val="800000"/>
                <w:sz w:val="18"/>
                <w:lang w:eastAsia="en-US"/>
              </w:rPr>
              <w:t>Kinder und Jugendliche bis 18 Jahre, Tennis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90416" w14:textId="77777777" w:rsidR="008A1D45" w:rsidRPr="00BB789B" w:rsidRDefault="0008064B" w:rsidP="00D8376D">
            <w:pPr>
              <w:jc w:val="right"/>
              <w:rPr>
                <w:rFonts w:ascii="Arial" w:eastAsia="Arial Unicode MS" w:hAnsi="Arial" w:cs="Arial"/>
                <w:color w:val="800000"/>
                <w:sz w:val="18"/>
              </w:rPr>
            </w:pPr>
            <w:r>
              <w:rPr>
                <w:rFonts w:ascii="Arial" w:hAnsi="Arial" w:cs="Arial"/>
                <w:color w:val="800000"/>
                <w:sz w:val="18"/>
              </w:rPr>
              <w:t>6</w:t>
            </w:r>
            <w:r w:rsidR="008A1D45" w:rsidRPr="00BB789B">
              <w:rPr>
                <w:rFonts w:ascii="Arial" w:hAnsi="Arial" w:cs="Arial"/>
                <w:color w:val="800000"/>
                <w:sz w:val="18"/>
              </w:rPr>
              <w:t xml:space="preserve">0,- € </w:t>
            </w:r>
          </w:p>
        </w:tc>
      </w:tr>
      <w:tr w:rsidR="008A1D45" w14:paraId="51972D6C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ECC5C" w14:textId="77777777" w:rsidR="008A1D45" w:rsidRPr="00BB789B" w:rsidRDefault="008A1D45" w:rsidP="00D8376D">
            <w:pPr>
              <w:rPr>
                <w:rFonts w:ascii="Arial" w:eastAsia="Arial Unicode MS" w:hAnsi="Arial" w:cs="Arial"/>
                <w:color w:val="0000FF"/>
                <w:sz w:val="18"/>
              </w:rPr>
            </w:pPr>
            <w:r w:rsidRPr="00BB789B">
              <w:rPr>
                <w:rFonts w:ascii="Arial" w:eastAsia="Arial Unicode MS" w:hAnsi="Arial" w:cs="Arial"/>
                <w:color w:val="0000FF"/>
                <w:sz w:val="18"/>
              </w:rPr>
              <w:t>Familienmitgliedschaft</w:t>
            </w:r>
            <w:r>
              <w:rPr>
                <w:rFonts w:ascii="Arial" w:eastAsia="Arial Unicode MS" w:hAnsi="Arial" w:cs="Arial"/>
                <w:color w:val="0000FF"/>
                <w:sz w:val="18"/>
              </w:rPr>
              <w:t xml:space="preserve"> (wird automatisch angelegt)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2C975" w14:textId="03A9A161" w:rsidR="008A1D45" w:rsidRPr="00BB789B" w:rsidRDefault="008A1D45" w:rsidP="00E26550">
            <w:pPr>
              <w:jc w:val="right"/>
              <w:rPr>
                <w:rFonts w:ascii="Arial" w:eastAsia="Arial Unicode MS" w:hAnsi="Arial" w:cs="Arial"/>
                <w:color w:val="0000FF"/>
                <w:sz w:val="18"/>
              </w:rPr>
            </w:pPr>
            <w:proofErr w:type="gramStart"/>
            <w:r w:rsidRPr="00BB789B">
              <w:rPr>
                <w:rFonts w:ascii="Arial" w:eastAsia="Arial Unicode MS" w:hAnsi="Arial" w:cs="Arial"/>
                <w:color w:val="0000FF"/>
                <w:sz w:val="18"/>
              </w:rPr>
              <w:t>1.</w:t>
            </w:r>
            <w:r w:rsidR="00E26550">
              <w:rPr>
                <w:rFonts w:ascii="Arial" w:eastAsia="Arial Unicode MS" w:hAnsi="Arial" w:cs="Arial"/>
                <w:color w:val="0000FF"/>
                <w:sz w:val="18"/>
              </w:rPr>
              <w:t>4</w:t>
            </w:r>
            <w:r w:rsidR="001D1172">
              <w:rPr>
                <w:rFonts w:ascii="Arial" w:eastAsia="Arial Unicode MS" w:hAnsi="Arial" w:cs="Arial"/>
                <w:color w:val="0000FF"/>
                <w:sz w:val="18"/>
              </w:rPr>
              <w:t>1</w:t>
            </w:r>
            <w:r w:rsidRPr="00BB789B">
              <w:rPr>
                <w:rFonts w:ascii="Arial" w:eastAsia="Arial Unicode MS" w:hAnsi="Arial" w:cs="Arial"/>
                <w:color w:val="0000FF"/>
                <w:sz w:val="18"/>
              </w:rPr>
              <w:t>0,-</w:t>
            </w:r>
            <w:proofErr w:type="gramEnd"/>
            <w:r w:rsidRPr="00BB789B">
              <w:rPr>
                <w:rFonts w:ascii="Arial" w:eastAsia="Arial Unicode MS" w:hAnsi="Arial" w:cs="Arial"/>
                <w:color w:val="0000FF"/>
                <w:sz w:val="18"/>
              </w:rPr>
              <w:t xml:space="preserve"> €</w:t>
            </w:r>
          </w:p>
        </w:tc>
      </w:tr>
      <w:tr w:rsidR="008A1D45" w14:paraId="1120BAC1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6709D" w14:textId="77777777" w:rsidR="008A1D45" w:rsidRPr="00BB789B" w:rsidRDefault="008A1D45" w:rsidP="00D8376D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</w:rPr>
            </w:pPr>
            <w:r>
              <w:rPr>
                <w:rFonts w:ascii="Arial" w:hAnsi="Arial" w:cs="Arial"/>
                <w:color w:val="FF00FF"/>
                <w:sz w:val="18"/>
              </w:rPr>
              <w:t>P</w:t>
            </w:r>
            <w:r w:rsidRPr="00BB789B">
              <w:rPr>
                <w:rFonts w:ascii="Arial" w:hAnsi="Arial" w:cs="Arial"/>
                <w:color w:val="FF00FF"/>
                <w:sz w:val="18"/>
              </w:rPr>
              <w:t>assiv</w:t>
            </w:r>
            <w:r>
              <w:rPr>
                <w:rFonts w:ascii="Arial" w:hAnsi="Arial" w:cs="Arial"/>
                <w:color w:val="FF00FF"/>
                <w:sz w:val="18"/>
              </w:rPr>
              <w:t xml:space="preserve">es </w:t>
            </w:r>
            <w:r w:rsidRPr="00BB789B">
              <w:rPr>
                <w:rFonts w:ascii="Arial" w:hAnsi="Arial" w:cs="Arial"/>
                <w:color w:val="FF00FF"/>
                <w:sz w:val="18"/>
              </w:rPr>
              <w:t>Mitglied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F9E0" w14:textId="77777777" w:rsidR="008A1D45" w:rsidRPr="00BB789B" w:rsidRDefault="008A1D45" w:rsidP="00D8376D">
            <w:pPr>
              <w:jc w:val="right"/>
              <w:rPr>
                <w:rFonts w:ascii="Arial" w:eastAsia="Arial Unicode MS" w:hAnsi="Arial" w:cs="Arial"/>
                <w:color w:val="FF00FF"/>
                <w:sz w:val="18"/>
              </w:rPr>
            </w:pPr>
            <w:r w:rsidRPr="00BB789B">
              <w:rPr>
                <w:rFonts w:ascii="Arial" w:eastAsia="Arial Unicode MS" w:hAnsi="Arial" w:cs="Arial"/>
                <w:color w:val="FF00FF"/>
                <w:sz w:val="18"/>
              </w:rPr>
              <w:t>100,- €</w:t>
            </w:r>
          </w:p>
        </w:tc>
      </w:tr>
      <w:tr w:rsidR="008A1D45" w14:paraId="4B44EF4A" w14:textId="77777777" w:rsidTr="00EC4010">
        <w:trPr>
          <w:trHeight w:val="255"/>
        </w:trPr>
        <w:tc>
          <w:tcPr>
            <w:tcW w:w="6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93051" w14:textId="77777777" w:rsidR="008A1D45" w:rsidRPr="00BB789B" w:rsidRDefault="008A1D45" w:rsidP="00D8376D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</w:rPr>
            </w:pPr>
            <w:r>
              <w:rPr>
                <w:rFonts w:ascii="Arial" w:hAnsi="Arial" w:cs="Arial"/>
                <w:color w:val="FF00FF"/>
                <w:sz w:val="18"/>
              </w:rPr>
              <w:t>P</w:t>
            </w:r>
            <w:r w:rsidRPr="00BB789B">
              <w:rPr>
                <w:rFonts w:ascii="Arial" w:hAnsi="Arial" w:cs="Arial"/>
                <w:color w:val="FF00FF"/>
                <w:sz w:val="18"/>
              </w:rPr>
              <w:t>assiv</w:t>
            </w:r>
            <w:r>
              <w:rPr>
                <w:rFonts w:ascii="Arial" w:hAnsi="Arial" w:cs="Arial"/>
                <w:color w:val="FF00FF"/>
                <w:sz w:val="18"/>
              </w:rPr>
              <w:t xml:space="preserve">es </w:t>
            </w:r>
            <w:r w:rsidRPr="00BB789B">
              <w:rPr>
                <w:rFonts w:ascii="Arial" w:hAnsi="Arial" w:cs="Arial"/>
                <w:color w:val="FF00FF"/>
                <w:sz w:val="18"/>
              </w:rPr>
              <w:t>Mitglied, "auswärts"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F61BB" w14:textId="77777777" w:rsidR="008A1D45" w:rsidRPr="00BB789B" w:rsidRDefault="008A1D45" w:rsidP="00D8376D">
            <w:pPr>
              <w:jc w:val="right"/>
              <w:rPr>
                <w:rFonts w:ascii="Arial" w:eastAsia="Arial Unicode MS" w:hAnsi="Arial" w:cs="Arial"/>
                <w:color w:val="FF00FF"/>
                <w:sz w:val="18"/>
              </w:rPr>
            </w:pPr>
            <w:r w:rsidRPr="00BB789B">
              <w:rPr>
                <w:rFonts w:ascii="Arial" w:eastAsia="Arial Unicode MS" w:hAnsi="Arial" w:cs="Arial"/>
                <w:color w:val="FF00FF"/>
                <w:sz w:val="18"/>
              </w:rPr>
              <w:t>50,- €</w:t>
            </w:r>
          </w:p>
        </w:tc>
      </w:tr>
    </w:tbl>
    <w:p w14:paraId="2E9CD81B" w14:textId="77777777" w:rsidR="00836946" w:rsidRDefault="00836946" w:rsidP="00273468">
      <w:pPr>
        <w:pStyle w:val="Blocktext"/>
        <w:spacing w:after="60"/>
        <w:ind w:left="0" w:right="0"/>
        <w:rPr>
          <w:b/>
          <w:bCs/>
        </w:rPr>
      </w:pPr>
    </w:p>
    <w:p w14:paraId="521B3EB4" w14:textId="77777777" w:rsidR="009C2860" w:rsidRDefault="009C2860" w:rsidP="00836946"/>
    <w:tbl>
      <w:tblPr>
        <w:tblpPr w:leftFromText="141" w:rightFromText="141" w:vertAnchor="text" w:horzAnchor="page" w:tblpX="9552" w:tblpY="-8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</w:tblGrid>
      <w:tr w:rsidR="009C2860" w14:paraId="1A768267" w14:textId="77777777" w:rsidTr="00315A25">
        <w:trPr>
          <w:trHeight w:hRule="exact" w:val="16443"/>
        </w:trPr>
        <w:tc>
          <w:tcPr>
            <w:tcW w:w="2294" w:type="dxa"/>
          </w:tcPr>
          <w:p w14:paraId="7A415063" w14:textId="77777777" w:rsidR="009C2860" w:rsidRDefault="009C2860" w:rsidP="00315A25">
            <w:pPr>
              <w:pStyle w:val="berschrift1"/>
              <w:rPr>
                <w:sz w:val="22"/>
              </w:rPr>
            </w:pPr>
          </w:p>
          <w:p w14:paraId="36B5CD5E" w14:textId="77777777" w:rsidR="009C2860" w:rsidRDefault="009C2860" w:rsidP="00315A25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3863F8">
              <w:rPr>
                <w:sz w:val="22"/>
              </w:rPr>
              <w:pict w14:anchorId="21099A5A">
                <v:shape id="_x0000_i1027" type="#_x0000_t75" style="width:79.5pt;height:77.5pt">
                  <v:imagedata r:id="rId8" o:title="Sportverein Mnchen_4c"/>
                </v:shape>
              </w:pict>
            </w:r>
          </w:p>
          <w:p w14:paraId="77945C19" w14:textId="77777777" w:rsidR="009C2860" w:rsidRDefault="009C2860" w:rsidP="00315A25"/>
          <w:p w14:paraId="119E19D4" w14:textId="77777777" w:rsidR="009C2860" w:rsidRDefault="009C2860" w:rsidP="00315A25"/>
          <w:p w14:paraId="79519F79" w14:textId="77777777" w:rsidR="009C2860" w:rsidRDefault="009C2860" w:rsidP="00315A25"/>
          <w:p w14:paraId="4B5FCD68" w14:textId="77777777" w:rsidR="009C2860" w:rsidRDefault="009C2860" w:rsidP="00315A25"/>
          <w:p w14:paraId="3557F0B7" w14:textId="77777777" w:rsidR="009C2860" w:rsidRDefault="009C2860" w:rsidP="00315A25"/>
          <w:p w14:paraId="09BA5F78" w14:textId="77777777" w:rsidR="009C2860" w:rsidRDefault="009C2860" w:rsidP="00315A25">
            <w:pPr>
              <w:rPr>
                <w:rFonts w:ascii="Arial" w:hAnsi="Arial" w:cs="Arial"/>
                <w:sz w:val="16"/>
              </w:rPr>
            </w:pPr>
            <w:r>
              <w:t xml:space="preserve">    </w:t>
            </w:r>
          </w:p>
          <w:p w14:paraId="4DED40E8" w14:textId="77777777" w:rsidR="009C2860" w:rsidRDefault="009C2860" w:rsidP="00315A25">
            <w:pPr>
              <w:rPr>
                <w:rFonts w:ascii="Arial" w:hAnsi="Arial" w:cs="Arial"/>
                <w:sz w:val="16"/>
              </w:rPr>
            </w:pPr>
          </w:p>
          <w:p w14:paraId="21DFD49B" w14:textId="77777777" w:rsidR="009C2860" w:rsidRDefault="009C2860" w:rsidP="00315A25">
            <w:pPr>
              <w:pStyle w:val="Textkrper-Einzug2"/>
              <w:jc w:val="left"/>
            </w:pPr>
            <w:r>
              <w:t xml:space="preserve">   </w:t>
            </w:r>
          </w:p>
          <w:p w14:paraId="22EC0D5C" w14:textId="77777777" w:rsidR="009C2860" w:rsidRDefault="009C2860" w:rsidP="00315A25">
            <w:pPr>
              <w:pStyle w:val="Textkrper-Einzug2"/>
              <w:jc w:val="left"/>
            </w:pPr>
          </w:p>
          <w:p w14:paraId="54C94E19" w14:textId="77777777" w:rsidR="009C2860" w:rsidRDefault="009C2860" w:rsidP="00315A25">
            <w:pPr>
              <w:pStyle w:val="Textkrper-Einzug2"/>
              <w:jc w:val="left"/>
            </w:pPr>
          </w:p>
          <w:p w14:paraId="49C60074" w14:textId="77777777" w:rsidR="009C2860" w:rsidRDefault="009C2860" w:rsidP="00315A25">
            <w:pPr>
              <w:pStyle w:val="Textkrper-Einzug2"/>
              <w:jc w:val="left"/>
            </w:pPr>
            <w:r>
              <w:t xml:space="preserve">        </w:t>
            </w:r>
          </w:p>
          <w:p w14:paraId="4C0C4725" w14:textId="77777777" w:rsidR="009C2860" w:rsidRDefault="009C2860" w:rsidP="00315A25">
            <w:pPr>
              <w:pStyle w:val="Textkrper-Einzug2"/>
              <w:jc w:val="left"/>
            </w:pPr>
          </w:p>
          <w:p w14:paraId="0E122A97" w14:textId="77777777" w:rsidR="009C2860" w:rsidRDefault="009C2860" w:rsidP="00315A25">
            <w:pPr>
              <w:rPr>
                <w:rFonts w:ascii="Arial" w:hAnsi="Arial" w:cs="Arial"/>
                <w:sz w:val="16"/>
              </w:rPr>
            </w:pPr>
          </w:p>
          <w:p w14:paraId="69F895A8" w14:textId="77777777" w:rsidR="009C2860" w:rsidRDefault="009C2860" w:rsidP="00315A25">
            <w:pPr>
              <w:rPr>
                <w:rFonts w:ascii="Arial" w:hAnsi="Arial" w:cs="Arial"/>
                <w:sz w:val="16"/>
              </w:rPr>
            </w:pPr>
          </w:p>
          <w:p w14:paraId="00922DB8" w14:textId="77777777" w:rsidR="009C2860" w:rsidRDefault="009C2860" w:rsidP="00315A25"/>
          <w:p w14:paraId="02F09D9A" w14:textId="77777777" w:rsidR="009C2860" w:rsidRDefault="009C2860" w:rsidP="00315A25"/>
          <w:p w14:paraId="63DAC16F" w14:textId="77777777" w:rsidR="009C2860" w:rsidRDefault="009C2860" w:rsidP="00315A25"/>
          <w:p w14:paraId="5A3BB645" w14:textId="77777777" w:rsidR="009C2860" w:rsidRDefault="009C2860" w:rsidP="00315A25"/>
          <w:p w14:paraId="3FCC58B9" w14:textId="77777777" w:rsidR="009C2860" w:rsidRDefault="009C2860" w:rsidP="00315A25"/>
          <w:p w14:paraId="1D747B04" w14:textId="77777777" w:rsidR="009C2860" w:rsidRDefault="009C2860" w:rsidP="00315A25"/>
          <w:p w14:paraId="189FF8B6" w14:textId="77777777" w:rsidR="009C2860" w:rsidRDefault="009C2860" w:rsidP="00315A25"/>
          <w:p w14:paraId="4C1510B2" w14:textId="77777777" w:rsidR="009C2860" w:rsidRDefault="009C2860" w:rsidP="00315A25"/>
          <w:p w14:paraId="5F2E4771" w14:textId="77777777" w:rsidR="009C2860" w:rsidRDefault="009C2860" w:rsidP="00315A25"/>
          <w:p w14:paraId="0D779E88" w14:textId="77777777" w:rsidR="009C2860" w:rsidRDefault="009C2860" w:rsidP="00315A25"/>
          <w:p w14:paraId="41099123" w14:textId="77777777" w:rsidR="009C2860" w:rsidRDefault="009C2860" w:rsidP="00315A25"/>
          <w:p w14:paraId="2711BB5E" w14:textId="77777777" w:rsidR="009C2860" w:rsidRDefault="009C2860" w:rsidP="00315A25"/>
          <w:p w14:paraId="6E4DBBD8" w14:textId="77777777" w:rsidR="009C2860" w:rsidRDefault="009C2860" w:rsidP="00315A25"/>
          <w:p w14:paraId="372C3E3D" w14:textId="77777777" w:rsidR="009C2860" w:rsidRDefault="009C2860" w:rsidP="00315A25"/>
          <w:p w14:paraId="375C6BE0" w14:textId="77777777" w:rsidR="009C2860" w:rsidRDefault="009C2860" w:rsidP="00315A25"/>
          <w:p w14:paraId="6FA32F50" w14:textId="77777777" w:rsidR="009C2860" w:rsidRDefault="009C2860" w:rsidP="00315A25"/>
          <w:p w14:paraId="625B0014" w14:textId="77777777" w:rsidR="009C2860" w:rsidRDefault="009C2860" w:rsidP="00315A25"/>
          <w:p w14:paraId="581EEE62" w14:textId="77777777" w:rsidR="009C2860" w:rsidRDefault="009C2860" w:rsidP="00315A25"/>
          <w:p w14:paraId="35AC0DC1" w14:textId="77777777" w:rsidR="009C2860" w:rsidRDefault="009C2860" w:rsidP="00315A25"/>
          <w:p w14:paraId="24986B06" w14:textId="77777777" w:rsidR="009C2860" w:rsidRDefault="009C2860" w:rsidP="00315A25"/>
          <w:p w14:paraId="064E8AB8" w14:textId="77777777" w:rsidR="009C2860" w:rsidRDefault="009C2860" w:rsidP="00315A25"/>
          <w:p w14:paraId="0E2C578A" w14:textId="77777777" w:rsidR="009C2860" w:rsidRDefault="009C2860" w:rsidP="00315A25"/>
          <w:p w14:paraId="5627006E" w14:textId="77777777" w:rsidR="009C2860" w:rsidRDefault="009C2860" w:rsidP="00315A25"/>
          <w:p w14:paraId="314857C0" w14:textId="77777777" w:rsidR="009C2860" w:rsidRDefault="009C2860" w:rsidP="00315A25"/>
          <w:p w14:paraId="3F5B27C8" w14:textId="77777777" w:rsidR="009C2860" w:rsidRDefault="009C2860" w:rsidP="00315A25"/>
          <w:p w14:paraId="271204FD" w14:textId="77777777" w:rsidR="009C2860" w:rsidRDefault="009C2860" w:rsidP="00315A25"/>
          <w:p w14:paraId="795635DF" w14:textId="77777777" w:rsidR="009C2860" w:rsidRDefault="009C2860" w:rsidP="00315A25"/>
          <w:p w14:paraId="7B5DB5A7" w14:textId="77777777" w:rsidR="009C2860" w:rsidRDefault="009C2860" w:rsidP="00315A25"/>
          <w:p w14:paraId="550EBB6E" w14:textId="77777777" w:rsidR="009C2860" w:rsidRDefault="009C2860" w:rsidP="00315A25"/>
          <w:p w14:paraId="31395D3A" w14:textId="77777777" w:rsidR="009C2860" w:rsidRDefault="009C2860" w:rsidP="00315A25"/>
          <w:p w14:paraId="00BA53FD" w14:textId="77777777" w:rsidR="00EA7223" w:rsidRDefault="00374164" w:rsidP="00EA7223">
            <w:pPr>
              <w:spacing w:before="120"/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 xml:space="preserve"> </w:t>
            </w:r>
          </w:p>
          <w:p w14:paraId="0734C331" w14:textId="77777777" w:rsidR="00EA7223" w:rsidRDefault="00EA7223" w:rsidP="00EA7223">
            <w:pPr>
              <w:spacing w:before="120"/>
              <w:rPr>
                <w:rFonts w:ascii="Arial" w:hAnsi="Arial" w:cs="Arial"/>
                <w:b/>
                <w:color w:val="808080"/>
                <w:sz w:val="16"/>
              </w:rPr>
            </w:pPr>
            <w:r w:rsidRPr="00FB506A">
              <w:rPr>
                <w:rFonts w:ascii="Arial" w:hAnsi="Arial" w:cs="Arial"/>
                <w:b/>
                <w:color w:val="808080"/>
                <w:sz w:val="16"/>
              </w:rPr>
              <w:t xml:space="preserve">Antrag </w:t>
            </w:r>
            <w:r>
              <w:rPr>
                <w:rFonts w:ascii="Arial" w:hAnsi="Arial" w:cs="Arial"/>
                <w:b/>
                <w:color w:val="808080"/>
                <w:sz w:val="16"/>
              </w:rPr>
              <w:t xml:space="preserve">und Datenschutz- </w:t>
            </w:r>
          </w:p>
          <w:p w14:paraId="0E30DDB6" w14:textId="77777777" w:rsidR="00EA7223" w:rsidRPr="00FB506A" w:rsidRDefault="00EA7223" w:rsidP="00EA7223">
            <w:pPr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 xml:space="preserve">erklärung </w:t>
            </w:r>
            <w:r w:rsidRPr="00FB506A">
              <w:rPr>
                <w:rFonts w:ascii="Arial" w:hAnsi="Arial" w:cs="Arial"/>
                <w:b/>
                <w:color w:val="808080"/>
                <w:sz w:val="16"/>
              </w:rPr>
              <w:t>senden an:</w:t>
            </w:r>
          </w:p>
          <w:p w14:paraId="03B642DC" w14:textId="77777777" w:rsidR="00EA7223" w:rsidRDefault="00EA7223" w:rsidP="00EA7223">
            <w:pPr>
              <w:rPr>
                <w:rFonts w:ascii="Arial" w:hAnsi="Arial" w:cs="Arial"/>
                <w:sz w:val="16"/>
              </w:rPr>
            </w:pPr>
          </w:p>
          <w:p w14:paraId="022FA271" w14:textId="77777777" w:rsidR="00EA7223" w:rsidRDefault="00EA7223" w:rsidP="00EA7223">
            <w:pPr>
              <w:spacing w:before="4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ASV München </w:t>
            </w:r>
          </w:p>
          <w:p w14:paraId="787780D5" w14:textId="77777777" w:rsidR="00EA7223" w:rsidRDefault="00EA7223" w:rsidP="00EA7223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Sekretariat</w:t>
            </w:r>
          </w:p>
          <w:p w14:paraId="1B966149" w14:textId="77777777" w:rsidR="00EA7223" w:rsidRDefault="00EA7223" w:rsidP="00EA7223">
            <w:pPr>
              <w:spacing w:after="4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Thomas Weinbeck</w:t>
            </w:r>
          </w:p>
          <w:p w14:paraId="731EDDB2" w14:textId="77777777" w:rsidR="00EA7223" w:rsidRDefault="00EA7223" w:rsidP="00EA7223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Georgenstr. 64</w:t>
            </w:r>
          </w:p>
          <w:p w14:paraId="022BEE01" w14:textId="77777777" w:rsidR="00EA7223" w:rsidRPr="00D80DB6" w:rsidRDefault="00EA7223" w:rsidP="00EA7223">
            <w:pPr>
              <w:spacing w:after="4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 xml:space="preserve"> </w:t>
            </w:r>
            <w:r w:rsidRPr="00D80DB6">
              <w:rPr>
                <w:rFonts w:ascii="Arial" w:hAnsi="Arial" w:cs="Arial"/>
                <w:color w:val="808080"/>
                <w:sz w:val="16"/>
              </w:rPr>
              <w:t>80799 München</w:t>
            </w:r>
          </w:p>
          <w:p w14:paraId="6A56450C" w14:textId="77777777" w:rsidR="00EA7223" w:rsidRDefault="00EA7223" w:rsidP="00EA7223">
            <w:pPr>
              <w:spacing w:after="4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Tel: (0 89) 27 27 39 30</w:t>
            </w:r>
          </w:p>
          <w:p w14:paraId="0AA3CF68" w14:textId="77777777" w:rsidR="00EA7223" w:rsidRDefault="00EA7223" w:rsidP="00EA7223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info@asv-muc.de</w:t>
            </w:r>
          </w:p>
          <w:p w14:paraId="49587E6E" w14:textId="77777777" w:rsidR="00EA7223" w:rsidRDefault="00EA7223" w:rsidP="00EA7223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www.asv-muc.de</w:t>
            </w:r>
          </w:p>
          <w:p w14:paraId="62F71DE5" w14:textId="77777777" w:rsidR="00EA7223" w:rsidRDefault="00EA7223" w:rsidP="00EA7223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3D42D586" w14:textId="77777777" w:rsidR="00EA7223" w:rsidRDefault="00EA7223" w:rsidP="00EA7223">
            <w:pPr>
              <w:spacing w:after="60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Bankverbindung:</w:t>
            </w:r>
          </w:p>
          <w:p w14:paraId="48064EC5" w14:textId="77777777" w:rsidR="00EA7223" w:rsidRDefault="00EA7223" w:rsidP="00EA7223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HVB München</w:t>
            </w:r>
          </w:p>
          <w:p w14:paraId="3508B448" w14:textId="77777777" w:rsidR="00EA7223" w:rsidRDefault="00EA7223" w:rsidP="00EA7223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IBAN </w:t>
            </w:r>
            <w:r w:rsidRPr="00632D81">
              <w:rPr>
                <w:rFonts w:ascii="Arial" w:hAnsi="Arial" w:cs="Arial"/>
                <w:color w:val="808080"/>
                <w:sz w:val="16"/>
              </w:rPr>
              <w:t>DE73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Pr="00632D81">
              <w:rPr>
                <w:rFonts w:ascii="Arial" w:hAnsi="Arial" w:cs="Arial"/>
                <w:color w:val="808080"/>
                <w:sz w:val="16"/>
              </w:rPr>
              <w:t>7002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Pr="00632D81">
              <w:rPr>
                <w:rFonts w:ascii="Arial" w:hAnsi="Arial" w:cs="Arial"/>
                <w:color w:val="808080"/>
                <w:sz w:val="16"/>
              </w:rPr>
              <w:t>0270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Pr="00632D81">
              <w:rPr>
                <w:rFonts w:ascii="Arial" w:hAnsi="Arial" w:cs="Arial"/>
                <w:color w:val="808080"/>
                <w:sz w:val="16"/>
              </w:rPr>
              <w:t>0000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 </w:t>
            </w:r>
          </w:p>
          <w:p w14:paraId="29F90A65" w14:textId="77777777" w:rsidR="00EA7223" w:rsidRDefault="00EA7223" w:rsidP="00EA7223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Pr="00632D81">
              <w:rPr>
                <w:rFonts w:ascii="Arial" w:hAnsi="Arial" w:cs="Arial"/>
                <w:color w:val="808080"/>
                <w:sz w:val="16"/>
              </w:rPr>
              <w:t>8668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  <w:r w:rsidRPr="00632D81">
              <w:rPr>
                <w:rFonts w:ascii="Arial" w:hAnsi="Arial" w:cs="Arial"/>
                <w:color w:val="808080"/>
                <w:sz w:val="16"/>
              </w:rPr>
              <w:t>80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   </w:t>
            </w:r>
          </w:p>
          <w:p w14:paraId="52108F2B" w14:textId="77777777" w:rsidR="009C2860" w:rsidRDefault="00EA7223" w:rsidP="00EA7223">
            <w:r>
              <w:rPr>
                <w:rFonts w:ascii="Arial" w:hAnsi="Arial" w:cs="Arial"/>
                <w:color w:val="808080"/>
                <w:sz w:val="16"/>
              </w:rPr>
              <w:t xml:space="preserve"> BIC </w:t>
            </w:r>
            <w:r w:rsidRPr="00632D81">
              <w:rPr>
                <w:rFonts w:ascii="Arial" w:hAnsi="Arial" w:cs="Arial"/>
                <w:color w:val="808080"/>
                <w:sz w:val="16"/>
              </w:rPr>
              <w:t>HYVEDEMMXXX</w:t>
            </w:r>
          </w:p>
          <w:p w14:paraId="60515397" w14:textId="77777777" w:rsidR="009C2860" w:rsidRDefault="009C2860" w:rsidP="00315A25"/>
          <w:p w14:paraId="2B00A212" w14:textId="77777777" w:rsidR="009C2860" w:rsidRDefault="009C2860" w:rsidP="00315A25"/>
          <w:p w14:paraId="52565AB0" w14:textId="77777777" w:rsidR="009C2860" w:rsidRDefault="009C2860" w:rsidP="00315A25"/>
          <w:p w14:paraId="55E1FD15" w14:textId="77777777" w:rsidR="009C2860" w:rsidRDefault="009C2860" w:rsidP="00315A25"/>
          <w:p w14:paraId="59B70517" w14:textId="77777777" w:rsidR="009C2860" w:rsidRDefault="009C2860" w:rsidP="00315A25"/>
          <w:p w14:paraId="5D4B23DD" w14:textId="77777777" w:rsidR="009C2860" w:rsidRDefault="009C2860" w:rsidP="00315A25"/>
          <w:p w14:paraId="26ABAD54" w14:textId="77777777" w:rsidR="009C2860" w:rsidRDefault="009C2860" w:rsidP="00315A25"/>
          <w:p w14:paraId="23253367" w14:textId="77777777" w:rsidR="009C2860" w:rsidRDefault="009C2860" w:rsidP="00315A25"/>
          <w:p w14:paraId="6531BF9F" w14:textId="77777777" w:rsidR="009C2860" w:rsidRDefault="009C2860" w:rsidP="00315A25"/>
          <w:p w14:paraId="4091225C" w14:textId="77777777" w:rsidR="009C2860" w:rsidRDefault="009C2860" w:rsidP="00315A25"/>
          <w:p w14:paraId="1ADFF6F8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1D124FE1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628F1EA9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79834E1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15315C68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1B2ABE5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5E7926D0" w14:textId="77777777" w:rsidR="009C2860" w:rsidRDefault="009C2860" w:rsidP="00315A25">
            <w:pPr>
              <w:rPr>
                <w:rFonts w:ascii="Arial" w:hAnsi="Arial" w:cs="Arial"/>
                <w:sz w:val="16"/>
              </w:rPr>
            </w:pPr>
          </w:p>
          <w:p w14:paraId="68D2E35C" w14:textId="77777777" w:rsidR="009C2860" w:rsidRDefault="009C2860" w:rsidP="00315A25">
            <w:pPr>
              <w:rPr>
                <w:rFonts w:ascii="Arial" w:hAnsi="Arial" w:cs="Arial"/>
                <w:sz w:val="16"/>
              </w:rPr>
            </w:pPr>
          </w:p>
          <w:p w14:paraId="7D692C8A" w14:textId="77777777" w:rsidR="009C2860" w:rsidRDefault="009C2860" w:rsidP="00315A25">
            <w:pPr>
              <w:rPr>
                <w:rFonts w:ascii="Arial" w:hAnsi="Arial" w:cs="Arial"/>
                <w:sz w:val="16"/>
              </w:rPr>
            </w:pPr>
          </w:p>
          <w:p w14:paraId="46DEAE75" w14:textId="77777777" w:rsidR="009C2860" w:rsidRDefault="009C2860" w:rsidP="00315A25">
            <w:pPr>
              <w:rPr>
                <w:rFonts w:ascii="Arial" w:hAnsi="Arial" w:cs="Arial"/>
                <w:sz w:val="16"/>
              </w:rPr>
            </w:pPr>
          </w:p>
          <w:p w14:paraId="67D78FF3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53BA4820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2C6DCE37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0B8CDE9D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Bankverbindung:</w:t>
            </w:r>
          </w:p>
          <w:p w14:paraId="3644DD37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</w:p>
          <w:p w14:paraId="0AE758F5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HypoVereinsbank</w:t>
            </w:r>
          </w:p>
          <w:p w14:paraId="684C578A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München</w:t>
            </w:r>
          </w:p>
          <w:p w14:paraId="53C72D3C" w14:textId="77777777" w:rsidR="009C2860" w:rsidRDefault="009C2860" w:rsidP="00315A25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Konto - Nr. 866880</w:t>
            </w:r>
          </w:p>
          <w:p w14:paraId="1B1F4A6A" w14:textId="77777777" w:rsidR="009C2860" w:rsidRDefault="009C2860" w:rsidP="00315A25">
            <w:pPr>
              <w:ind w:firstLine="142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BLZ 70020270</w:t>
            </w:r>
          </w:p>
        </w:tc>
      </w:tr>
    </w:tbl>
    <w:p w14:paraId="4F755E3E" w14:textId="77777777" w:rsidR="00CC317A" w:rsidRPr="001A1824" w:rsidRDefault="00CC317A" w:rsidP="00CC317A">
      <w:pPr>
        <w:pStyle w:val="StandardWeb"/>
        <w:spacing w:before="0" w:beforeAutospacing="0" w:after="240" w:afterAutospacing="0"/>
        <w:ind w:left="-425"/>
        <w:jc w:val="both"/>
        <w:rPr>
          <w:rFonts w:ascii="Arial" w:eastAsia="Times New Roman" w:hAnsi="Arial" w:cs="Arial"/>
          <w:bCs/>
          <w:color w:val="auto"/>
          <w:sz w:val="28"/>
          <w:szCs w:val="28"/>
        </w:rPr>
      </w:pPr>
      <w:r w:rsidRPr="001A1824">
        <w:rPr>
          <w:rFonts w:ascii="Arial" w:eastAsia="Times New Roman" w:hAnsi="Arial" w:cs="Arial"/>
          <w:bCs/>
          <w:color w:val="auto"/>
          <w:sz w:val="28"/>
          <w:szCs w:val="28"/>
        </w:rPr>
        <w:t>Datenschutzerklärung</w:t>
      </w:r>
    </w:p>
    <w:p w14:paraId="64AD4C89" w14:textId="77777777" w:rsidR="00F66880" w:rsidRDefault="00411AFD" w:rsidP="00447EC5">
      <w:pPr>
        <w:pStyle w:val="StandardWeb"/>
        <w:spacing w:before="120" w:beforeAutospacing="0" w:after="360" w:afterAutospacing="0"/>
        <w:ind w:left="-425"/>
        <w:jc w:val="both"/>
        <w:rPr>
          <w:rFonts w:ascii="Arial" w:hAnsi="Arial" w:cs="Arial"/>
          <w:sz w:val="18"/>
          <w:szCs w:val="18"/>
        </w:rPr>
      </w:pPr>
      <w:proofErr w:type="gramStart"/>
      <w:r w:rsidRPr="00411AFD">
        <w:rPr>
          <w:rFonts w:ascii="Arial" w:hAnsi="Arial" w:cs="Arial"/>
          <w:sz w:val="18"/>
          <w:szCs w:val="18"/>
        </w:rPr>
        <w:t xml:space="preserve">Mir 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>ist</w:t>
      </w:r>
      <w:proofErr w:type="gramEnd"/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 xml:space="preserve"> bekannt,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 xml:space="preserve"> dass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 xml:space="preserve"> der 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 xml:space="preserve">Akademische 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>Sportverein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 xml:space="preserve"> München e.V., 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 xml:space="preserve">die 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 xml:space="preserve">im 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>Aufnahmeantrag</w:t>
      </w:r>
      <w:r w:rsidR="00447EC5">
        <w:rPr>
          <w:rFonts w:ascii="Arial" w:hAnsi="Arial" w:cs="Arial"/>
          <w:sz w:val="18"/>
          <w:szCs w:val="18"/>
        </w:rPr>
        <w:t xml:space="preserve"> </w:t>
      </w:r>
      <w:r w:rsidRPr="00411AFD">
        <w:rPr>
          <w:rFonts w:ascii="Arial" w:hAnsi="Arial" w:cs="Arial"/>
          <w:sz w:val="18"/>
          <w:szCs w:val="18"/>
        </w:rPr>
        <w:t xml:space="preserve"> von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1559"/>
        <w:gridCol w:w="2835"/>
      </w:tblGrid>
      <w:tr w:rsidR="00411AFD" w14:paraId="2A6370AD" w14:textId="77777777" w:rsidTr="00C837A1">
        <w:trPr>
          <w:trHeight w:hRule="exact" w:val="397"/>
        </w:trPr>
        <w:tc>
          <w:tcPr>
            <w:tcW w:w="993" w:type="dxa"/>
          </w:tcPr>
          <w:p w14:paraId="675DFFB4" w14:textId="77777777" w:rsidR="00411AFD" w:rsidRDefault="00411AFD" w:rsidP="00C837A1">
            <w:pPr>
              <w:rPr>
                <w:rFonts w:ascii="Arial" w:hAnsi="Arial" w:cs="Arial"/>
                <w:sz w:val="18"/>
              </w:rPr>
            </w:pPr>
          </w:p>
          <w:p w14:paraId="1C2797BA" w14:textId="77777777" w:rsidR="00411AFD" w:rsidRDefault="00411AFD" w:rsidP="00C837A1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Vorname :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5F46D4C" w14:textId="77777777" w:rsidR="00411AFD" w:rsidRDefault="00411AFD" w:rsidP="00C837A1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7D11D552" w14:textId="77777777" w:rsidR="00411AFD" w:rsidRDefault="00411AFD" w:rsidP="00C837A1">
            <w:pPr>
              <w:rPr>
                <w:rFonts w:ascii="Arial" w:hAnsi="Arial" w:cs="Arial"/>
                <w:sz w:val="18"/>
              </w:rPr>
            </w:pPr>
          </w:p>
          <w:p w14:paraId="3031AD64" w14:textId="77777777" w:rsidR="00411AFD" w:rsidRDefault="00411AFD" w:rsidP="00C837A1">
            <w:pPr>
              <w:jc w:val="right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Nachname :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D59FE1" w14:textId="77777777" w:rsidR="00411AFD" w:rsidRDefault="00411AFD" w:rsidP="00C837A1">
            <w:pPr>
              <w:spacing w:befor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3E67317" w14:textId="77777777" w:rsidR="00411AFD" w:rsidRDefault="00411AFD" w:rsidP="00411AFD">
      <w:pPr>
        <w:pStyle w:val="StandardWeb"/>
        <w:spacing w:before="60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  <w:r w:rsidRPr="00445C91">
        <w:rPr>
          <w:rFonts w:ascii="Arial" w:hAnsi="Arial" w:cs="Arial"/>
          <w:sz w:val="18"/>
          <w:szCs w:val="18"/>
        </w:rPr>
        <w:t>erhobenen personenbezogenen Daten wie Name und Vorname, Geburtsdatum, Adresse, E-Mail-Adresse, Telefonnummer und Bankverbindung (bei Familienmitgliedschaften auch die der Familienmitglieder)</w:t>
      </w:r>
      <w:r>
        <w:rPr>
          <w:rFonts w:ascii="Arial" w:hAnsi="Arial" w:cs="Arial"/>
          <w:sz w:val="18"/>
          <w:szCs w:val="18"/>
        </w:rPr>
        <w:t xml:space="preserve"> </w:t>
      </w:r>
      <w:r w:rsidRPr="00F66880">
        <w:rPr>
          <w:rFonts w:ascii="Arial" w:hAnsi="Arial" w:cs="Arial"/>
          <w:sz w:val="18"/>
          <w:szCs w:val="18"/>
        </w:rPr>
        <w:t>zum Zwecke der Mitgliederverwaltu</w:t>
      </w:r>
      <w:r>
        <w:rPr>
          <w:rFonts w:ascii="Arial" w:hAnsi="Arial" w:cs="Arial"/>
          <w:sz w:val="18"/>
          <w:szCs w:val="18"/>
        </w:rPr>
        <w:t xml:space="preserve">ng, des Beitragseinzuges und des </w:t>
      </w:r>
      <w:r w:rsidRPr="00445C91">
        <w:rPr>
          <w:rFonts w:ascii="Arial" w:hAnsi="Arial" w:cs="Arial"/>
          <w:sz w:val="18"/>
          <w:szCs w:val="18"/>
        </w:rPr>
        <w:t>Spiel- und Vereinsbetriebs</w:t>
      </w:r>
      <w:r>
        <w:rPr>
          <w:rFonts w:ascii="Arial" w:hAnsi="Arial" w:cs="Arial"/>
          <w:sz w:val="18"/>
          <w:szCs w:val="18"/>
        </w:rPr>
        <w:t xml:space="preserve"> verarbeitet.</w:t>
      </w:r>
    </w:p>
    <w:p w14:paraId="7ADA15D0" w14:textId="77777777" w:rsidR="00411AFD" w:rsidRPr="00F66880" w:rsidRDefault="00411AFD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</w:p>
    <w:p w14:paraId="1B83D250" w14:textId="77777777" w:rsidR="00411AFD" w:rsidRDefault="00411AFD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ASV verarbeitet die erhobenen Daten </w:t>
      </w:r>
      <w:r w:rsidRPr="008F5E6C">
        <w:rPr>
          <w:rFonts w:ascii="Arial" w:hAnsi="Arial" w:cs="Arial"/>
          <w:sz w:val="18"/>
          <w:szCs w:val="18"/>
        </w:rPr>
        <w:t>und auch Bilder f</w:t>
      </w:r>
      <w:r>
        <w:rPr>
          <w:rFonts w:ascii="Arial" w:hAnsi="Arial" w:cs="Arial"/>
          <w:sz w:val="18"/>
          <w:szCs w:val="18"/>
        </w:rPr>
        <w:t>ü</w:t>
      </w:r>
      <w:r w:rsidRPr="008F5E6C">
        <w:rPr>
          <w:rFonts w:ascii="Arial" w:hAnsi="Arial" w:cs="Arial"/>
          <w:sz w:val="18"/>
          <w:szCs w:val="18"/>
        </w:rPr>
        <w:t>r den Spiel- und dem Vere</w:t>
      </w:r>
      <w:r>
        <w:rPr>
          <w:rFonts w:ascii="Arial" w:hAnsi="Arial" w:cs="Arial"/>
          <w:sz w:val="18"/>
          <w:szCs w:val="18"/>
        </w:rPr>
        <w:t>insbetrieb einschliesslich der Ö</w:t>
      </w:r>
      <w:r w:rsidRPr="008F5E6C">
        <w:rPr>
          <w:rFonts w:ascii="Arial" w:hAnsi="Arial" w:cs="Arial"/>
          <w:sz w:val="18"/>
          <w:szCs w:val="18"/>
        </w:rPr>
        <w:t>ffentlichkeitsarbeit auf soziale</w:t>
      </w:r>
      <w:r>
        <w:rPr>
          <w:rFonts w:ascii="Arial" w:hAnsi="Arial" w:cs="Arial"/>
          <w:sz w:val="18"/>
          <w:szCs w:val="18"/>
        </w:rPr>
        <w:t>n Medien (z.B. Facebook, Instagram).</w:t>
      </w:r>
    </w:p>
    <w:p w14:paraId="2B280362" w14:textId="77777777" w:rsidR="00411AFD" w:rsidRDefault="00411AFD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</w:p>
    <w:p w14:paraId="3916828C" w14:textId="77777777" w:rsidR="00411AFD" w:rsidRDefault="00411AFD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  <w:r w:rsidRPr="008F5E6C">
        <w:rPr>
          <w:rFonts w:ascii="Arial" w:hAnsi="Arial" w:cs="Arial"/>
          <w:sz w:val="18"/>
          <w:szCs w:val="18"/>
        </w:rPr>
        <w:t>Die Rechtsgrundlage f</w:t>
      </w:r>
      <w:r>
        <w:rPr>
          <w:rFonts w:ascii="Arial" w:hAnsi="Arial" w:cs="Arial"/>
          <w:sz w:val="18"/>
          <w:szCs w:val="18"/>
        </w:rPr>
        <w:t>ü</w:t>
      </w:r>
      <w:r w:rsidRPr="008F5E6C">
        <w:rPr>
          <w:rFonts w:ascii="Arial" w:hAnsi="Arial" w:cs="Arial"/>
          <w:sz w:val="18"/>
          <w:szCs w:val="18"/>
        </w:rPr>
        <w:t>r die Datenverarbeitung ist „die Wahrung berechtigter Interessen“ des ASV im Sinne von Artikel 6 (1) (f) der Datenschutzgrundverordnung, die darin bestehen, den Spiel- und Vereinsbetrieb durchzuf</w:t>
      </w:r>
      <w:r>
        <w:rPr>
          <w:rFonts w:ascii="Arial" w:hAnsi="Arial" w:cs="Arial"/>
          <w:sz w:val="18"/>
          <w:szCs w:val="18"/>
        </w:rPr>
        <w:t>ü</w:t>
      </w:r>
      <w:r w:rsidRPr="008F5E6C">
        <w:rPr>
          <w:rFonts w:ascii="Arial" w:hAnsi="Arial" w:cs="Arial"/>
          <w:sz w:val="18"/>
          <w:szCs w:val="18"/>
        </w:rPr>
        <w:t>hren, einschli</w:t>
      </w:r>
      <w:r>
        <w:rPr>
          <w:rFonts w:ascii="Arial" w:hAnsi="Arial" w:cs="Arial"/>
          <w:sz w:val="18"/>
          <w:szCs w:val="18"/>
        </w:rPr>
        <w:t>esslich der Kommunikation und Öffentlichkeitsarbeit. Der ASV ü</w:t>
      </w:r>
      <w:r w:rsidRPr="008F5E6C">
        <w:rPr>
          <w:rFonts w:ascii="Arial" w:hAnsi="Arial" w:cs="Arial"/>
          <w:sz w:val="18"/>
          <w:szCs w:val="18"/>
        </w:rPr>
        <w:t>bermittelt die personenbezogenen Daten ASV-intern (insbesondere an Trainer, Elternbetreuer, Vorstandsmitglieder, P</w:t>
      </w:r>
      <w:r>
        <w:rPr>
          <w:rFonts w:ascii="Arial" w:hAnsi="Arial" w:cs="Arial"/>
          <w:sz w:val="18"/>
          <w:szCs w:val="18"/>
        </w:rPr>
        <w:t>latzbetreuer) und an Sportverbä</w:t>
      </w:r>
      <w:r w:rsidRPr="008F5E6C">
        <w:rPr>
          <w:rFonts w:ascii="Arial" w:hAnsi="Arial" w:cs="Arial"/>
          <w:sz w:val="18"/>
          <w:szCs w:val="18"/>
        </w:rPr>
        <w:t>nde, wenn dies zur Erf</w:t>
      </w:r>
      <w:r>
        <w:rPr>
          <w:rFonts w:ascii="Arial" w:hAnsi="Arial" w:cs="Arial"/>
          <w:sz w:val="18"/>
          <w:szCs w:val="18"/>
        </w:rPr>
        <w:t>ü</w:t>
      </w:r>
      <w:r w:rsidRPr="008F5E6C">
        <w:rPr>
          <w:rFonts w:ascii="Arial" w:hAnsi="Arial" w:cs="Arial"/>
          <w:sz w:val="18"/>
          <w:szCs w:val="18"/>
        </w:rPr>
        <w:t>llung der genann</w:t>
      </w:r>
      <w:r>
        <w:rPr>
          <w:rFonts w:ascii="Arial" w:hAnsi="Arial" w:cs="Arial"/>
          <w:sz w:val="18"/>
          <w:szCs w:val="18"/>
        </w:rPr>
        <w:t>ten Zwecke erforderlich ist.</w:t>
      </w:r>
    </w:p>
    <w:p w14:paraId="2F9AF453" w14:textId="77777777" w:rsidR="00411AFD" w:rsidRDefault="00411AFD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B</w:t>
      </w:r>
      <w:r w:rsidRPr="00F66880">
        <w:rPr>
          <w:rFonts w:ascii="Arial" w:hAnsi="Arial" w:cs="Arial"/>
          <w:sz w:val="18"/>
          <w:szCs w:val="18"/>
        </w:rPr>
        <w:t xml:space="preserve">ei Beendigung der Mitgliedschaft werden die personenbezogenen Daten </w:t>
      </w:r>
      <w:r>
        <w:rPr>
          <w:rFonts w:ascii="Arial" w:hAnsi="Arial" w:cs="Arial"/>
          <w:sz w:val="18"/>
          <w:szCs w:val="18"/>
        </w:rPr>
        <w:t>nicht</w:t>
      </w:r>
      <w:r w:rsidRPr="00F66880">
        <w:rPr>
          <w:rFonts w:ascii="Arial" w:hAnsi="Arial" w:cs="Arial"/>
          <w:sz w:val="18"/>
          <w:szCs w:val="18"/>
        </w:rPr>
        <w:t xml:space="preserve"> an Dritte weitergegeben, sondern vereinsintern archiviert, damit sie entsprechend der rechtlichen Vorgaben aufbewahrt werden können.</w:t>
      </w:r>
    </w:p>
    <w:p w14:paraId="669BE838" w14:textId="77777777" w:rsidR="00411AFD" w:rsidRPr="00F66880" w:rsidRDefault="00411AFD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</w:p>
    <w:p w14:paraId="0628A4E8" w14:textId="1B5B3910" w:rsidR="00F66880" w:rsidRDefault="00411AFD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  <w:r w:rsidRPr="00F66880">
        <w:rPr>
          <w:rFonts w:ascii="Arial" w:hAnsi="Arial" w:cs="Arial"/>
          <w:sz w:val="18"/>
          <w:szCs w:val="18"/>
        </w:rPr>
        <w:t>Jedes Mitglied</w:t>
      </w:r>
      <w:r>
        <w:rPr>
          <w:rFonts w:ascii="Arial" w:hAnsi="Arial" w:cs="Arial"/>
          <w:sz w:val="18"/>
          <w:szCs w:val="18"/>
        </w:rPr>
        <w:t xml:space="preserve"> hat im Rahmen der Vorgaben der </w:t>
      </w:r>
      <w:r w:rsidRPr="00C86E55">
        <w:rPr>
          <w:rFonts w:ascii="Arial" w:hAnsi="Arial" w:cs="Arial"/>
          <w:sz w:val="18"/>
          <w:szCs w:val="18"/>
        </w:rPr>
        <w:t xml:space="preserve">Datenschutzgrundverordnung </w:t>
      </w:r>
      <w:r w:rsidRPr="00F66880">
        <w:rPr>
          <w:rFonts w:ascii="Arial" w:hAnsi="Arial" w:cs="Arial"/>
          <w:sz w:val="18"/>
          <w:szCs w:val="18"/>
        </w:rPr>
        <w:t>das Recht auf Auskunft über die personenbezogenen Daten, die zu seiner Person bei der verantwortlichen Stelle gespeichert sind. Außerdem hat das Mitglied, im Falle von fehlerhaften Daten, ein Korrekturrecht.</w:t>
      </w:r>
      <w:r>
        <w:rPr>
          <w:rFonts w:ascii="Arial" w:hAnsi="Arial" w:cs="Arial"/>
          <w:sz w:val="18"/>
          <w:szCs w:val="18"/>
        </w:rPr>
        <w:t xml:space="preserve"> </w:t>
      </w:r>
      <w:r w:rsidRPr="002E2D8F">
        <w:rPr>
          <w:rFonts w:ascii="Arial" w:hAnsi="Arial" w:cs="Arial"/>
          <w:sz w:val="18"/>
          <w:szCs w:val="18"/>
        </w:rPr>
        <w:t>Weitergehende Informationen zur Verarbeitung personen</w:t>
      </w:r>
      <w:r>
        <w:rPr>
          <w:rFonts w:ascii="Arial" w:hAnsi="Arial" w:cs="Arial"/>
          <w:sz w:val="18"/>
          <w:szCs w:val="18"/>
        </w:rPr>
        <w:t xml:space="preserve">bezogener Daten finden Sie auf unserer Website </w:t>
      </w:r>
      <w:hyperlink r:id="rId10" w:history="1">
        <w:r w:rsidRPr="005E0645">
          <w:rPr>
            <w:rStyle w:val="Hyperlink"/>
            <w:rFonts w:ascii="Arial" w:hAnsi="Arial" w:cs="Arial"/>
            <w:sz w:val="18"/>
            <w:szCs w:val="18"/>
          </w:rPr>
          <w:t>www.asv-muc.de</w:t>
        </w:r>
      </w:hyperlink>
      <w:r>
        <w:rPr>
          <w:rFonts w:ascii="Arial" w:hAnsi="Arial" w:cs="Arial"/>
          <w:sz w:val="18"/>
          <w:szCs w:val="18"/>
        </w:rPr>
        <w:t xml:space="preserve"> im Bereich </w:t>
      </w:r>
      <w:r w:rsidRPr="00CE27F4">
        <w:rPr>
          <w:rFonts w:ascii="Arial" w:hAnsi="Arial" w:cs="Arial"/>
          <w:sz w:val="18"/>
          <w:szCs w:val="18"/>
        </w:rPr>
        <w:t>Datenschutz</w:t>
      </w:r>
      <w:r w:rsidRPr="002E2D8F">
        <w:rPr>
          <w:rFonts w:ascii="Arial" w:hAnsi="Arial" w:cs="Arial"/>
          <w:sz w:val="18"/>
          <w:szCs w:val="18"/>
        </w:rPr>
        <w:t>.</w:t>
      </w:r>
    </w:p>
    <w:p w14:paraId="604B15B9" w14:textId="77777777" w:rsidR="007B3B35" w:rsidRDefault="007B3B35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</w:p>
    <w:p w14:paraId="3B8D31F3" w14:textId="77777777" w:rsidR="007B3B35" w:rsidRDefault="007B3B35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852"/>
        <w:gridCol w:w="2409"/>
        <w:gridCol w:w="1418"/>
        <w:gridCol w:w="3453"/>
      </w:tblGrid>
      <w:tr w:rsidR="007B3B35" w:rsidRPr="00CF6E10" w14:paraId="3246A2BC" w14:textId="77777777" w:rsidTr="00C837A1">
        <w:trPr>
          <w:trHeight w:val="624"/>
        </w:trPr>
        <w:tc>
          <w:tcPr>
            <w:tcW w:w="852" w:type="dxa"/>
            <w:shd w:val="clear" w:color="auto" w:fill="auto"/>
            <w:vAlign w:val="bottom"/>
          </w:tcPr>
          <w:p w14:paraId="32C205A7" w14:textId="77777777" w:rsidR="007B3B35" w:rsidRPr="006531AD" w:rsidRDefault="007B3B35" w:rsidP="00C837A1">
            <w:pPr>
              <w:pStyle w:val="Blocktext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531AD">
              <w:rPr>
                <w:sz w:val="18"/>
              </w:rPr>
              <w:t>Datum: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FB15B" w14:textId="77777777" w:rsidR="007B3B35" w:rsidRPr="00CF6E10" w:rsidRDefault="007B3B35" w:rsidP="00C837A1">
            <w:pPr>
              <w:pStyle w:val="Blocktext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CF6E1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E10">
              <w:rPr>
                <w:sz w:val="18"/>
              </w:rPr>
              <w:instrText xml:space="preserve"> FORMTEXT </w:instrText>
            </w:r>
            <w:r w:rsidRPr="00CF6E10">
              <w:rPr>
                <w:sz w:val="18"/>
              </w:rPr>
            </w:r>
            <w:r w:rsidRPr="00CF6E10">
              <w:rPr>
                <w:sz w:val="18"/>
              </w:rPr>
              <w:fldChar w:fldCharType="separate"/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noProof/>
                <w:sz w:val="18"/>
              </w:rPr>
              <w:t> </w:t>
            </w:r>
            <w:r w:rsidRPr="00CF6E10">
              <w:rPr>
                <w:sz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23DA28" w14:textId="40C0BCF6" w:rsidR="007B3B35" w:rsidRPr="00EA7223" w:rsidRDefault="007B3B35" w:rsidP="00621BEC">
            <w:pPr>
              <w:pStyle w:val="Blocktext"/>
              <w:spacing w:after="0"/>
              <w:ind w:left="0" w:right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FFF99"/>
          </w:tcPr>
          <w:p w14:paraId="7C751229" w14:textId="77777777" w:rsidR="007B3B35" w:rsidRPr="00CF6E10" w:rsidRDefault="007B3B35" w:rsidP="00C837A1">
            <w:pPr>
              <w:pStyle w:val="Blocktext"/>
              <w:spacing w:after="0"/>
              <w:ind w:left="0" w:right="0"/>
              <w:rPr>
                <w:sz w:val="18"/>
                <w:szCs w:val="18"/>
              </w:rPr>
            </w:pPr>
          </w:p>
        </w:tc>
      </w:tr>
      <w:tr w:rsidR="007B3B35" w:rsidRPr="00CF6E10" w14:paraId="0BE3FC4A" w14:textId="77777777" w:rsidTr="00C837A1">
        <w:trPr>
          <w:trHeight w:hRule="exact" w:val="170"/>
        </w:trPr>
        <w:tc>
          <w:tcPr>
            <w:tcW w:w="8132" w:type="dxa"/>
            <w:gridSpan w:val="4"/>
            <w:shd w:val="clear" w:color="auto" w:fill="auto"/>
            <w:vAlign w:val="bottom"/>
          </w:tcPr>
          <w:p w14:paraId="5ADDD93E" w14:textId="43EC543C" w:rsidR="007B3B35" w:rsidRPr="00CF6E10" w:rsidRDefault="007B3B35" w:rsidP="00C837A1">
            <w:pPr>
              <w:pStyle w:val="Blocktext"/>
              <w:spacing w:after="0"/>
              <w:ind w:left="0" w:right="0"/>
              <w:rPr>
                <w:sz w:val="18"/>
                <w:szCs w:val="18"/>
              </w:rPr>
            </w:pPr>
          </w:p>
        </w:tc>
      </w:tr>
      <w:tr w:rsidR="00244B57" w:rsidRPr="00CF6E10" w14:paraId="23681E04" w14:textId="77777777" w:rsidTr="00C837A1">
        <w:trPr>
          <w:trHeight w:hRule="exact" w:val="624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4452516A" w14:textId="204A26F7" w:rsidR="00244B57" w:rsidRPr="009377D8" w:rsidRDefault="00244B57" w:rsidP="00244B57">
            <w:pPr>
              <w:pStyle w:val="Blocktext"/>
              <w:spacing w:after="0"/>
              <w:ind w:left="0" w:right="0"/>
              <w:jc w:val="left"/>
              <w:rPr>
                <w:b/>
                <w:color w:val="FF0000"/>
                <w:szCs w:val="16"/>
              </w:rPr>
            </w:pPr>
            <w:r w:rsidRPr="009377D8">
              <w:rPr>
                <w:b/>
                <w:color w:val="FF0000"/>
                <w:szCs w:val="16"/>
              </w:rPr>
              <w:t xml:space="preserve">Bei </w:t>
            </w:r>
            <w:proofErr w:type="gramStart"/>
            <w:r w:rsidRPr="009377D8">
              <w:rPr>
                <w:b/>
                <w:color w:val="FF0000"/>
                <w:szCs w:val="16"/>
              </w:rPr>
              <w:t xml:space="preserve">Kindern  </w:t>
            </w:r>
            <w:r>
              <w:rPr>
                <w:b/>
                <w:color w:val="FF0000"/>
                <w:szCs w:val="16"/>
              </w:rPr>
              <w:t>/</w:t>
            </w:r>
            <w:proofErr w:type="gramEnd"/>
            <w:r w:rsidRPr="009377D8">
              <w:rPr>
                <w:b/>
                <w:color w:val="FF0000"/>
                <w:szCs w:val="16"/>
              </w:rPr>
              <w:t xml:space="preserve"> Jugendlichen </w:t>
            </w:r>
            <w:r>
              <w:rPr>
                <w:b/>
                <w:color w:val="FF0000"/>
                <w:szCs w:val="16"/>
              </w:rPr>
              <w:t xml:space="preserve">bitte Unterschriften der </w:t>
            </w:r>
            <w:r w:rsidRPr="009377D8">
              <w:rPr>
                <w:b/>
                <w:color w:val="FF0000"/>
                <w:szCs w:val="16"/>
              </w:rPr>
              <w:t>Erziehungsberechtigte</w:t>
            </w:r>
            <w:r>
              <w:rPr>
                <w:b/>
                <w:color w:val="FF0000"/>
                <w:szCs w:val="16"/>
              </w:rPr>
              <w:t>n</w:t>
            </w:r>
            <w:r w:rsidRPr="009377D8">
              <w:rPr>
                <w:b/>
                <w:color w:val="FF0000"/>
                <w:szCs w:val="16"/>
              </w:rPr>
              <w:t>!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0A21A2" w14:textId="41DA0EB9" w:rsidR="00244B57" w:rsidRPr="00EA7223" w:rsidRDefault="00940E77" w:rsidP="00244B57">
            <w:pPr>
              <w:pStyle w:val="Blocktext"/>
              <w:spacing w:after="0"/>
              <w:ind w:left="0" w:right="0"/>
              <w:jc w:val="left"/>
              <w:rPr>
                <w:b/>
                <w:color w:val="FF0000"/>
                <w:sz w:val="18"/>
              </w:rPr>
            </w:pPr>
            <w:r w:rsidRPr="00940E77">
              <w:rPr>
                <w:b/>
                <w:color w:val="FF0000"/>
                <w:szCs w:val="16"/>
              </w:rPr>
              <w:t>Unterschrift Vater + Mutter: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FFF99"/>
          </w:tcPr>
          <w:p w14:paraId="10B8FA54" w14:textId="77777777" w:rsidR="00244B57" w:rsidRPr="00CF6E10" w:rsidRDefault="00244B57" w:rsidP="00244B57">
            <w:pPr>
              <w:pStyle w:val="Blocktext"/>
              <w:spacing w:after="0"/>
              <w:ind w:left="0" w:right="0"/>
              <w:rPr>
                <w:sz w:val="18"/>
                <w:szCs w:val="18"/>
              </w:rPr>
            </w:pPr>
          </w:p>
        </w:tc>
      </w:tr>
      <w:tr w:rsidR="007B3B35" w:rsidRPr="00CF6E10" w14:paraId="792C3859" w14:textId="77777777" w:rsidTr="00C837A1">
        <w:trPr>
          <w:trHeight w:hRule="exact" w:val="170"/>
        </w:trPr>
        <w:tc>
          <w:tcPr>
            <w:tcW w:w="8132" w:type="dxa"/>
            <w:gridSpan w:val="4"/>
            <w:shd w:val="clear" w:color="auto" w:fill="auto"/>
            <w:vAlign w:val="bottom"/>
          </w:tcPr>
          <w:p w14:paraId="6C544D73" w14:textId="77777777" w:rsidR="007B3B35" w:rsidRPr="00CF6E10" w:rsidRDefault="007B3B35" w:rsidP="00C837A1">
            <w:pPr>
              <w:pStyle w:val="Blocktext"/>
              <w:spacing w:after="0"/>
              <w:ind w:left="0" w:right="0"/>
              <w:rPr>
                <w:sz w:val="18"/>
                <w:szCs w:val="18"/>
              </w:rPr>
            </w:pPr>
          </w:p>
        </w:tc>
      </w:tr>
      <w:tr w:rsidR="007B3B35" w:rsidRPr="00CF6E10" w14:paraId="1428D244" w14:textId="77777777" w:rsidTr="00C837A1">
        <w:trPr>
          <w:trHeight w:hRule="exact" w:val="624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307AAD09" w14:textId="77777777" w:rsidR="007B3B35" w:rsidRPr="009377D8" w:rsidRDefault="007B3B35" w:rsidP="00C837A1">
            <w:pPr>
              <w:pStyle w:val="Blocktext"/>
              <w:spacing w:after="0"/>
              <w:ind w:left="0" w:right="0"/>
              <w:jc w:val="left"/>
              <w:rPr>
                <w:b/>
                <w:color w:val="FF0000"/>
                <w:szCs w:val="16"/>
              </w:rPr>
            </w:pPr>
            <w:r>
              <w:rPr>
                <w:b/>
                <w:color w:val="FF0000"/>
                <w:szCs w:val="16"/>
              </w:rPr>
              <w:t xml:space="preserve">Bei </w:t>
            </w:r>
            <w:r w:rsidRPr="009377D8">
              <w:rPr>
                <w:b/>
                <w:color w:val="FF0000"/>
                <w:szCs w:val="16"/>
              </w:rPr>
              <w:t>Jugendliche</w:t>
            </w:r>
            <w:r>
              <w:rPr>
                <w:b/>
                <w:color w:val="FF0000"/>
                <w:szCs w:val="16"/>
              </w:rPr>
              <w:t xml:space="preserve">n ab 14 Jahre benötigen wir bitte </w:t>
            </w:r>
            <w:r w:rsidRPr="00961349">
              <w:rPr>
                <w:b/>
                <w:color w:val="0070C0"/>
                <w:szCs w:val="16"/>
              </w:rPr>
              <w:t>zusätzlich</w:t>
            </w:r>
            <w:r>
              <w:rPr>
                <w:b/>
                <w:color w:val="FF0000"/>
                <w:szCs w:val="16"/>
              </w:rPr>
              <w:t xml:space="preserve"> auch deren…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4D121A" w14:textId="77777777" w:rsidR="007B3B35" w:rsidRPr="00EA7223" w:rsidRDefault="007B3B35" w:rsidP="00C837A1">
            <w:pPr>
              <w:pStyle w:val="Blocktext"/>
              <w:spacing w:after="0"/>
              <w:ind w:left="0" w:right="0"/>
              <w:jc w:val="left"/>
              <w:rPr>
                <w:b/>
                <w:color w:val="0070C0"/>
                <w:sz w:val="18"/>
              </w:rPr>
            </w:pPr>
            <w:r w:rsidRPr="00EA7223">
              <w:rPr>
                <w:b/>
                <w:color w:val="0070C0"/>
                <w:sz w:val="18"/>
              </w:rPr>
              <w:t>Unterschrift: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FFF99"/>
          </w:tcPr>
          <w:p w14:paraId="40BC557F" w14:textId="77777777" w:rsidR="007B3B35" w:rsidRPr="00CF6E10" w:rsidRDefault="007B3B35" w:rsidP="00C837A1">
            <w:pPr>
              <w:pStyle w:val="Blocktext"/>
              <w:spacing w:after="0"/>
              <w:ind w:left="0" w:right="0"/>
              <w:rPr>
                <w:sz w:val="18"/>
                <w:szCs w:val="18"/>
              </w:rPr>
            </w:pPr>
          </w:p>
        </w:tc>
      </w:tr>
    </w:tbl>
    <w:p w14:paraId="7D17281B" w14:textId="77777777" w:rsidR="007B3B35" w:rsidRDefault="007B3B35" w:rsidP="00411AFD">
      <w:pPr>
        <w:pStyle w:val="StandardWeb"/>
        <w:spacing w:before="0" w:beforeAutospacing="0" w:after="0" w:afterAutospacing="0" w:line="360" w:lineRule="auto"/>
        <w:ind w:left="-425"/>
        <w:jc w:val="both"/>
        <w:rPr>
          <w:rFonts w:ascii="Arial" w:hAnsi="Arial" w:cs="Arial"/>
          <w:sz w:val="18"/>
          <w:szCs w:val="18"/>
        </w:rPr>
      </w:pPr>
    </w:p>
    <w:sectPr w:rsidR="007B3B35">
      <w:headerReference w:type="default" r:id="rId11"/>
      <w:footerReference w:type="default" r:id="rId12"/>
      <w:pgSz w:w="11906" w:h="16838" w:code="9"/>
      <w:pgMar w:top="993" w:right="2835" w:bottom="567" w:left="1418" w:header="142" w:footer="465" w:gutter="0"/>
      <w:pgNumType w:fmt="upp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0C43" w14:textId="77777777" w:rsidR="00DD2116" w:rsidRDefault="00DD2116">
      <w:r>
        <w:separator/>
      </w:r>
    </w:p>
  </w:endnote>
  <w:endnote w:type="continuationSeparator" w:id="0">
    <w:p w14:paraId="48288CAF" w14:textId="77777777" w:rsidR="00DD2116" w:rsidRDefault="00D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-459" w:type="dxa"/>
      <w:tblLook w:val="0000" w:firstRow="0" w:lastRow="0" w:firstColumn="0" w:lastColumn="0" w:noHBand="0" w:noVBand="0"/>
    </w:tblPr>
    <w:tblGrid>
      <w:gridCol w:w="1134"/>
      <w:gridCol w:w="1843"/>
      <w:gridCol w:w="851"/>
      <w:gridCol w:w="1701"/>
      <w:gridCol w:w="850"/>
      <w:gridCol w:w="2126"/>
    </w:tblGrid>
    <w:tr w:rsidR="000F515B" w14:paraId="03626D2A" w14:textId="77777777" w:rsidTr="00BA41E8">
      <w:trPr>
        <w:trHeight w:val="180"/>
      </w:trPr>
      <w:tc>
        <w:tcPr>
          <w:tcW w:w="1134" w:type="dxa"/>
        </w:tcPr>
        <w:p w14:paraId="26C511C7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1.Vorstand:  </w:t>
          </w:r>
        </w:p>
      </w:tc>
      <w:tc>
        <w:tcPr>
          <w:tcW w:w="1843" w:type="dxa"/>
        </w:tcPr>
        <w:p w14:paraId="7147CFB0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Rainer Mittelstrass     </w:t>
          </w:r>
        </w:p>
      </w:tc>
      <w:tc>
        <w:tcPr>
          <w:tcW w:w="851" w:type="dxa"/>
        </w:tcPr>
        <w:p w14:paraId="6AF78F51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Telefon:</w:t>
          </w:r>
        </w:p>
      </w:tc>
      <w:tc>
        <w:tcPr>
          <w:tcW w:w="1701" w:type="dxa"/>
        </w:tcPr>
        <w:p w14:paraId="36420459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bookmarkStart w:id="3" w:name="OLE_LINK1"/>
          <w:r>
            <w:rPr>
              <w:rFonts w:ascii="Arial" w:hAnsi="Arial" w:cs="Arial"/>
              <w:color w:val="808080"/>
              <w:sz w:val="16"/>
            </w:rPr>
            <w:t xml:space="preserve">(01 71) </w:t>
          </w:r>
          <w:bookmarkEnd w:id="3"/>
          <w:r>
            <w:rPr>
              <w:rFonts w:ascii="Arial" w:hAnsi="Arial" w:cs="Arial"/>
              <w:color w:val="808080"/>
              <w:sz w:val="16"/>
            </w:rPr>
            <w:t xml:space="preserve">4 67 68 49   </w:t>
          </w:r>
        </w:p>
      </w:tc>
      <w:tc>
        <w:tcPr>
          <w:tcW w:w="850" w:type="dxa"/>
        </w:tcPr>
        <w:p w14:paraId="1DAD8FCB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E-Mail:  </w:t>
          </w:r>
        </w:p>
      </w:tc>
      <w:tc>
        <w:tcPr>
          <w:tcW w:w="2126" w:type="dxa"/>
        </w:tcPr>
        <w:p w14:paraId="267220D6" w14:textId="77777777" w:rsidR="000F515B" w:rsidRDefault="00BA41E8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v</w:t>
          </w:r>
          <w:r w:rsidR="000F515B">
            <w:rPr>
              <w:rFonts w:ascii="Arial" w:hAnsi="Arial" w:cs="Arial"/>
              <w:color w:val="808080"/>
              <w:sz w:val="16"/>
            </w:rPr>
            <w:t>orstand@asv-muc.de</w:t>
          </w:r>
        </w:p>
      </w:tc>
    </w:tr>
    <w:tr w:rsidR="000F515B" w14:paraId="2D5D3438" w14:textId="77777777" w:rsidTr="00BA41E8">
      <w:trPr>
        <w:trHeight w:val="180"/>
      </w:trPr>
      <w:tc>
        <w:tcPr>
          <w:tcW w:w="1134" w:type="dxa"/>
        </w:tcPr>
        <w:p w14:paraId="7202994E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2.Vorstand:  </w:t>
          </w:r>
        </w:p>
      </w:tc>
      <w:tc>
        <w:tcPr>
          <w:tcW w:w="1843" w:type="dxa"/>
        </w:tcPr>
        <w:p w14:paraId="68C03640" w14:textId="77777777" w:rsidR="000F515B" w:rsidRDefault="00AE5AC1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Susanne Keßler</w:t>
          </w:r>
        </w:p>
      </w:tc>
      <w:tc>
        <w:tcPr>
          <w:tcW w:w="851" w:type="dxa"/>
        </w:tcPr>
        <w:p w14:paraId="30EE2B43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Telefon:</w:t>
          </w:r>
        </w:p>
      </w:tc>
      <w:tc>
        <w:tcPr>
          <w:tcW w:w="1701" w:type="dxa"/>
        </w:tcPr>
        <w:p w14:paraId="3BFE8667" w14:textId="77777777" w:rsidR="000F515B" w:rsidRDefault="00AE5AC1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(01 62) 2 44 48 4</w:t>
          </w:r>
          <w:r w:rsidRPr="00F3790E">
            <w:rPr>
              <w:rFonts w:ascii="Arial" w:hAnsi="Arial" w:cs="Arial"/>
              <w:color w:val="808080"/>
              <w:sz w:val="16"/>
              <w:lang w:val="it-IT"/>
            </w:rPr>
            <w:t>5</w:t>
          </w:r>
        </w:p>
      </w:tc>
      <w:tc>
        <w:tcPr>
          <w:tcW w:w="850" w:type="dxa"/>
        </w:tcPr>
        <w:p w14:paraId="2E76E7D3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E-Mail:  </w:t>
          </w:r>
        </w:p>
      </w:tc>
      <w:tc>
        <w:tcPr>
          <w:tcW w:w="2126" w:type="dxa"/>
        </w:tcPr>
        <w:p w14:paraId="22A84B4B" w14:textId="77777777" w:rsidR="000F515B" w:rsidRDefault="00BA41E8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2.v</w:t>
          </w:r>
          <w:r w:rsidR="001D4DB6">
            <w:rPr>
              <w:rFonts w:ascii="Arial" w:hAnsi="Arial" w:cs="Arial"/>
              <w:color w:val="808080"/>
              <w:sz w:val="16"/>
            </w:rPr>
            <w:t>orstand</w:t>
          </w:r>
          <w:r w:rsidR="000F515B">
            <w:rPr>
              <w:rFonts w:ascii="Arial" w:hAnsi="Arial" w:cs="Arial"/>
              <w:color w:val="808080"/>
              <w:sz w:val="16"/>
            </w:rPr>
            <w:t>@asv-muc.de</w:t>
          </w:r>
        </w:p>
      </w:tc>
    </w:tr>
    <w:tr w:rsidR="000F515B" w14:paraId="701C8D56" w14:textId="77777777" w:rsidTr="00BA41E8">
      <w:trPr>
        <w:trHeight w:val="180"/>
      </w:trPr>
      <w:tc>
        <w:tcPr>
          <w:tcW w:w="1134" w:type="dxa"/>
        </w:tcPr>
        <w:p w14:paraId="6BA9161E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Kassenwart:</w:t>
          </w:r>
        </w:p>
      </w:tc>
      <w:tc>
        <w:tcPr>
          <w:tcW w:w="1843" w:type="dxa"/>
        </w:tcPr>
        <w:p w14:paraId="50C26B91" w14:textId="1F647EC2" w:rsidR="000F515B" w:rsidRDefault="00B138C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Heide Gros</w:t>
          </w:r>
          <w:r w:rsidR="000F515B">
            <w:rPr>
              <w:rFonts w:ascii="Arial" w:hAnsi="Arial" w:cs="Arial"/>
              <w:color w:val="808080"/>
              <w:sz w:val="16"/>
            </w:rPr>
            <w:t xml:space="preserve">   </w:t>
          </w:r>
        </w:p>
      </w:tc>
      <w:tc>
        <w:tcPr>
          <w:tcW w:w="851" w:type="dxa"/>
        </w:tcPr>
        <w:p w14:paraId="4DA57E74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Telefon:</w:t>
          </w:r>
        </w:p>
      </w:tc>
      <w:tc>
        <w:tcPr>
          <w:tcW w:w="1701" w:type="dxa"/>
        </w:tcPr>
        <w:p w14:paraId="60F10DBE" w14:textId="6D16DB9B" w:rsidR="000F515B" w:rsidRDefault="00E26550" w:rsidP="00D103D7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(</w:t>
          </w:r>
          <w:r w:rsidR="008F43C1">
            <w:rPr>
              <w:rFonts w:ascii="Arial" w:hAnsi="Arial" w:cs="Arial"/>
              <w:color w:val="808080"/>
              <w:sz w:val="16"/>
            </w:rPr>
            <w:t>0</w:t>
          </w:r>
          <w:r w:rsidR="008F43C1" w:rsidRPr="008F43C1">
            <w:rPr>
              <w:rFonts w:ascii="Arial" w:hAnsi="Arial" w:cs="Arial"/>
              <w:color w:val="808080"/>
              <w:sz w:val="16"/>
            </w:rPr>
            <w:t>1</w:t>
          </w:r>
          <w:r w:rsidR="008F43C1">
            <w:rPr>
              <w:rFonts w:ascii="Arial" w:hAnsi="Arial" w:cs="Arial"/>
              <w:color w:val="808080"/>
              <w:sz w:val="16"/>
            </w:rPr>
            <w:t xml:space="preserve"> </w:t>
          </w:r>
          <w:r w:rsidR="008F43C1" w:rsidRPr="008F43C1">
            <w:rPr>
              <w:rFonts w:ascii="Arial" w:hAnsi="Arial" w:cs="Arial"/>
              <w:color w:val="808080"/>
              <w:sz w:val="16"/>
            </w:rPr>
            <w:t>72) 2</w:t>
          </w:r>
          <w:r w:rsidR="008F43C1">
            <w:rPr>
              <w:rFonts w:ascii="Arial" w:hAnsi="Arial" w:cs="Arial"/>
              <w:color w:val="808080"/>
              <w:sz w:val="16"/>
            </w:rPr>
            <w:t xml:space="preserve"> </w:t>
          </w:r>
          <w:r w:rsidR="008F43C1" w:rsidRPr="008F43C1">
            <w:rPr>
              <w:rFonts w:ascii="Arial" w:hAnsi="Arial" w:cs="Arial"/>
              <w:color w:val="808080"/>
              <w:sz w:val="16"/>
            </w:rPr>
            <w:t>43</w:t>
          </w:r>
          <w:r w:rsidR="008F43C1">
            <w:rPr>
              <w:rFonts w:ascii="Arial" w:hAnsi="Arial" w:cs="Arial"/>
              <w:color w:val="808080"/>
              <w:sz w:val="16"/>
            </w:rPr>
            <w:t xml:space="preserve"> </w:t>
          </w:r>
          <w:r w:rsidR="008F43C1" w:rsidRPr="008F43C1">
            <w:rPr>
              <w:rFonts w:ascii="Arial" w:hAnsi="Arial" w:cs="Arial"/>
              <w:color w:val="808080"/>
              <w:sz w:val="16"/>
            </w:rPr>
            <w:t>09</w:t>
          </w:r>
          <w:r w:rsidR="008F43C1">
            <w:rPr>
              <w:rFonts w:ascii="Arial" w:hAnsi="Arial" w:cs="Arial"/>
              <w:color w:val="808080"/>
              <w:sz w:val="16"/>
            </w:rPr>
            <w:t xml:space="preserve"> </w:t>
          </w:r>
          <w:r w:rsidR="008F43C1" w:rsidRPr="008F43C1">
            <w:rPr>
              <w:rFonts w:ascii="Arial" w:hAnsi="Arial" w:cs="Arial"/>
              <w:color w:val="808080"/>
              <w:sz w:val="16"/>
            </w:rPr>
            <w:t>57</w:t>
          </w:r>
        </w:p>
      </w:tc>
      <w:tc>
        <w:tcPr>
          <w:tcW w:w="850" w:type="dxa"/>
        </w:tcPr>
        <w:p w14:paraId="1AA9178E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E-Mail:  </w:t>
          </w:r>
        </w:p>
      </w:tc>
      <w:tc>
        <w:tcPr>
          <w:tcW w:w="2126" w:type="dxa"/>
        </w:tcPr>
        <w:p w14:paraId="63F95AC8" w14:textId="77777777" w:rsidR="000F515B" w:rsidRDefault="00BA41E8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k</w:t>
          </w:r>
          <w:r w:rsidR="000F515B">
            <w:rPr>
              <w:rFonts w:ascii="Arial" w:hAnsi="Arial" w:cs="Arial"/>
              <w:color w:val="808080"/>
              <w:sz w:val="16"/>
            </w:rPr>
            <w:t>asse@asv-muc.de</w:t>
          </w:r>
        </w:p>
      </w:tc>
    </w:tr>
    <w:tr w:rsidR="000F515B" w14:paraId="772A5BA3" w14:textId="77777777" w:rsidTr="00BA41E8">
      <w:trPr>
        <w:trHeight w:val="180"/>
      </w:trPr>
      <w:tc>
        <w:tcPr>
          <w:tcW w:w="1134" w:type="dxa"/>
        </w:tcPr>
        <w:p w14:paraId="1266FE8D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Hockeywart:</w:t>
          </w:r>
        </w:p>
      </w:tc>
      <w:tc>
        <w:tcPr>
          <w:tcW w:w="1843" w:type="dxa"/>
        </w:tcPr>
        <w:p w14:paraId="144026B1" w14:textId="77777777" w:rsidR="000F515B" w:rsidRDefault="008A0DB3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Dr. Dirk Monheim</w:t>
          </w:r>
        </w:p>
      </w:tc>
      <w:tc>
        <w:tcPr>
          <w:tcW w:w="851" w:type="dxa"/>
        </w:tcPr>
        <w:p w14:paraId="7C190201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Telefon:</w:t>
          </w:r>
        </w:p>
      </w:tc>
      <w:tc>
        <w:tcPr>
          <w:tcW w:w="1701" w:type="dxa"/>
        </w:tcPr>
        <w:p w14:paraId="666ED8EC" w14:textId="77777777" w:rsidR="000F515B" w:rsidRDefault="008A0DB3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(0 89) </w:t>
          </w:r>
          <w:r>
            <w:rPr>
              <w:rFonts w:ascii="Arial" w:hAnsi="Arial" w:cs="Arial"/>
              <w:color w:val="808080"/>
              <w:sz w:val="16"/>
              <w:lang w:val="it-IT"/>
            </w:rPr>
            <w:t>39 36 89</w:t>
          </w:r>
        </w:p>
      </w:tc>
      <w:tc>
        <w:tcPr>
          <w:tcW w:w="850" w:type="dxa"/>
        </w:tcPr>
        <w:p w14:paraId="4584B99D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E-Mail:</w:t>
          </w:r>
        </w:p>
      </w:tc>
      <w:tc>
        <w:tcPr>
          <w:tcW w:w="2126" w:type="dxa"/>
        </w:tcPr>
        <w:p w14:paraId="0FD19ABF" w14:textId="77777777" w:rsidR="000F515B" w:rsidRDefault="00BA41E8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h</w:t>
          </w:r>
          <w:r w:rsidR="000F515B">
            <w:rPr>
              <w:rFonts w:ascii="Arial" w:hAnsi="Arial" w:cs="Arial"/>
              <w:color w:val="808080"/>
              <w:sz w:val="16"/>
              <w:lang w:val="it-IT"/>
            </w:rPr>
            <w:t>ockey@asv-muc.de</w:t>
          </w:r>
        </w:p>
      </w:tc>
    </w:tr>
    <w:tr w:rsidR="000F515B" w14:paraId="3291E4F9" w14:textId="77777777" w:rsidTr="00BA41E8">
      <w:trPr>
        <w:trHeight w:val="180"/>
      </w:trPr>
      <w:tc>
        <w:tcPr>
          <w:tcW w:w="1134" w:type="dxa"/>
        </w:tcPr>
        <w:p w14:paraId="2F0A7CA5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Jugendwart</w:t>
          </w:r>
          <w:r w:rsidR="006448CF">
            <w:rPr>
              <w:rFonts w:ascii="Arial" w:hAnsi="Arial" w:cs="Arial"/>
              <w:color w:val="808080"/>
              <w:sz w:val="16"/>
            </w:rPr>
            <w:t>:</w:t>
          </w:r>
        </w:p>
      </w:tc>
      <w:tc>
        <w:tcPr>
          <w:tcW w:w="1843" w:type="dxa"/>
        </w:tcPr>
        <w:p w14:paraId="405C864E" w14:textId="77777777" w:rsidR="000F515B" w:rsidRDefault="00AE5AC1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</w:rPr>
          </w:pPr>
          <w:r w:rsidRPr="00AF2C6C">
            <w:rPr>
              <w:rFonts w:ascii="Arial" w:hAnsi="Arial" w:cs="Arial"/>
              <w:color w:val="808080"/>
              <w:sz w:val="16"/>
            </w:rPr>
            <w:t>Vera Florent</w:t>
          </w:r>
          <w:r>
            <w:rPr>
              <w:rFonts w:ascii="Arial" w:hAnsi="Arial" w:cs="Arial"/>
              <w:color w:val="808080"/>
              <w:sz w:val="16"/>
            </w:rPr>
            <w:t>z</w:t>
          </w:r>
        </w:p>
      </w:tc>
      <w:tc>
        <w:tcPr>
          <w:tcW w:w="851" w:type="dxa"/>
        </w:tcPr>
        <w:p w14:paraId="3899394D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Telefon:</w:t>
          </w:r>
        </w:p>
      </w:tc>
      <w:tc>
        <w:tcPr>
          <w:tcW w:w="1701" w:type="dxa"/>
        </w:tcPr>
        <w:p w14:paraId="69380614" w14:textId="77777777" w:rsidR="000F515B" w:rsidRDefault="00AE5AC1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(0 89) </w:t>
          </w:r>
          <w:r w:rsidRPr="0011505E">
            <w:rPr>
              <w:rFonts w:ascii="Arial" w:hAnsi="Arial" w:cs="Arial"/>
              <w:color w:val="808080"/>
              <w:sz w:val="16"/>
            </w:rPr>
            <w:t>35 85 20 33</w:t>
          </w:r>
        </w:p>
      </w:tc>
      <w:tc>
        <w:tcPr>
          <w:tcW w:w="850" w:type="dxa"/>
        </w:tcPr>
        <w:p w14:paraId="254E1591" w14:textId="77777777" w:rsidR="000F515B" w:rsidRDefault="000F515B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E-Mail:</w:t>
          </w:r>
        </w:p>
      </w:tc>
      <w:tc>
        <w:tcPr>
          <w:tcW w:w="2126" w:type="dxa"/>
        </w:tcPr>
        <w:p w14:paraId="3F9E2F85" w14:textId="77777777" w:rsidR="000F515B" w:rsidRDefault="00BA41E8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j</w:t>
          </w:r>
          <w:r w:rsidR="006448CF">
            <w:rPr>
              <w:rFonts w:ascii="Arial" w:hAnsi="Arial" w:cs="Arial"/>
              <w:color w:val="808080"/>
              <w:sz w:val="16"/>
              <w:lang w:val="it-IT"/>
            </w:rPr>
            <w:t>ugend@asv-muc.de</w:t>
          </w:r>
        </w:p>
      </w:tc>
    </w:tr>
    <w:tr w:rsidR="00BA41E8" w:rsidRPr="00940E77" w14:paraId="2E9B2FF1" w14:textId="77777777" w:rsidTr="00BA41E8">
      <w:trPr>
        <w:trHeight w:val="180"/>
      </w:trPr>
      <w:tc>
        <w:tcPr>
          <w:tcW w:w="1134" w:type="dxa"/>
        </w:tcPr>
        <w:p w14:paraId="2209EE43" w14:textId="77777777" w:rsidR="00BA41E8" w:rsidRDefault="00BA41E8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Kinderwart:</w:t>
          </w:r>
        </w:p>
        <w:p w14:paraId="720656F4" w14:textId="77777777" w:rsidR="00E1207B" w:rsidRDefault="00E1207B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Tenniswart:</w:t>
          </w:r>
        </w:p>
      </w:tc>
      <w:tc>
        <w:tcPr>
          <w:tcW w:w="1843" w:type="dxa"/>
        </w:tcPr>
        <w:p w14:paraId="7842CDF1" w14:textId="77777777" w:rsidR="00BA41E8" w:rsidRPr="00AF2C6C" w:rsidRDefault="00076EE9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Astrid </w:t>
          </w:r>
          <w:r w:rsidRPr="00076EE9">
            <w:rPr>
              <w:rFonts w:ascii="Arial" w:hAnsi="Arial" w:cs="Arial"/>
              <w:color w:val="808080"/>
              <w:sz w:val="16"/>
            </w:rPr>
            <w:t>Leyherr</w:t>
          </w:r>
        </w:p>
        <w:p w14:paraId="35E387C5" w14:textId="77777777" w:rsidR="0011505E" w:rsidRPr="00AF2C6C" w:rsidRDefault="00851899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Joe</w:t>
          </w:r>
          <w:r w:rsidR="0011505E" w:rsidRPr="0011505E">
            <w:rPr>
              <w:rFonts w:ascii="Arial" w:hAnsi="Arial" w:cs="Arial"/>
              <w:color w:val="808080"/>
              <w:sz w:val="16"/>
            </w:rPr>
            <w:t xml:space="preserve">rg-F. </w:t>
          </w:r>
          <w:r w:rsidR="0011505E">
            <w:rPr>
              <w:rFonts w:ascii="Arial" w:hAnsi="Arial" w:cs="Arial"/>
              <w:color w:val="808080"/>
              <w:sz w:val="16"/>
            </w:rPr>
            <w:t>Mittelstrass</w:t>
          </w:r>
        </w:p>
      </w:tc>
      <w:tc>
        <w:tcPr>
          <w:tcW w:w="851" w:type="dxa"/>
        </w:tcPr>
        <w:p w14:paraId="74DC55B9" w14:textId="77777777" w:rsidR="00BA41E8" w:rsidRDefault="00BA41E8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Telefon:</w:t>
          </w:r>
        </w:p>
        <w:p w14:paraId="43D18D26" w14:textId="77777777" w:rsidR="0011505E" w:rsidRDefault="0011505E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Telefon:</w:t>
          </w:r>
        </w:p>
      </w:tc>
      <w:tc>
        <w:tcPr>
          <w:tcW w:w="1701" w:type="dxa"/>
        </w:tcPr>
        <w:p w14:paraId="5920B6DB" w14:textId="77777777" w:rsidR="00AE5AC1" w:rsidRDefault="00076EE9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  <w:lang w:val="it-IT"/>
            </w:rPr>
          </w:pPr>
          <w:r w:rsidRPr="00076EE9">
            <w:rPr>
              <w:rFonts w:ascii="Arial" w:hAnsi="Arial" w:cs="Arial"/>
              <w:color w:val="808080"/>
              <w:sz w:val="16"/>
              <w:lang w:val="it-IT"/>
            </w:rPr>
            <w:t>(</w:t>
          </w:r>
          <w:r>
            <w:rPr>
              <w:rFonts w:ascii="Arial" w:hAnsi="Arial" w:cs="Arial"/>
              <w:color w:val="808080"/>
              <w:sz w:val="16"/>
              <w:lang w:val="it-IT"/>
            </w:rPr>
            <w:t>0</w:t>
          </w:r>
          <w:r w:rsidRPr="00076EE9">
            <w:rPr>
              <w:rFonts w:ascii="Arial" w:hAnsi="Arial" w:cs="Arial"/>
              <w:color w:val="808080"/>
              <w:sz w:val="16"/>
              <w:lang w:val="it-IT"/>
            </w:rPr>
            <w:t>1</w:t>
          </w:r>
          <w:r>
            <w:rPr>
              <w:rFonts w:ascii="Arial" w:hAnsi="Arial" w:cs="Arial"/>
              <w:color w:val="808080"/>
              <w:sz w:val="16"/>
              <w:lang w:val="it-IT"/>
            </w:rPr>
            <w:t xml:space="preserve"> </w:t>
          </w:r>
          <w:r w:rsidRPr="00076EE9">
            <w:rPr>
              <w:rFonts w:ascii="Arial" w:hAnsi="Arial" w:cs="Arial"/>
              <w:color w:val="808080"/>
              <w:sz w:val="16"/>
              <w:lang w:val="it-IT"/>
            </w:rPr>
            <w:t>76) 22 35 38 78</w:t>
          </w:r>
        </w:p>
        <w:p w14:paraId="5713D768" w14:textId="77777777" w:rsidR="00BA41E8" w:rsidRDefault="0011505E" w:rsidP="0011505E">
          <w:pPr>
            <w:pStyle w:val="Kopfzeile"/>
            <w:spacing w:after="20"/>
            <w:rPr>
              <w:rFonts w:ascii="Arial" w:hAnsi="Arial" w:cs="Arial"/>
              <w:color w:val="333333"/>
              <w:sz w:val="16"/>
            </w:rPr>
          </w:pPr>
          <w:r w:rsidRPr="0011505E">
            <w:rPr>
              <w:rFonts w:ascii="Arial" w:hAnsi="Arial" w:cs="Arial"/>
              <w:color w:val="808080"/>
              <w:sz w:val="16"/>
              <w:lang w:val="it-IT"/>
            </w:rPr>
            <w:t>(</w:t>
          </w:r>
          <w:r>
            <w:rPr>
              <w:rFonts w:ascii="Arial" w:hAnsi="Arial" w:cs="Arial"/>
              <w:color w:val="808080"/>
              <w:sz w:val="16"/>
              <w:lang w:val="it-IT"/>
            </w:rPr>
            <w:t>0</w:t>
          </w:r>
          <w:r w:rsidRPr="0011505E">
            <w:rPr>
              <w:rFonts w:ascii="Arial" w:hAnsi="Arial" w:cs="Arial"/>
              <w:color w:val="808080"/>
              <w:sz w:val="16"/>
              <w:lang w:val="it-IT"/>
            </w:rPr>
            <w:t>1</w:t>
          </w:r>
          <w:r>
            <w:rPr>
              <w:rFonts w:ascii="Arial" w:hAnsi="Arial" w:cs="Arial"/>
              <w:color w:val="808080"/>
              <w:sz w:val="16"/>
              <w:lang w:val="it-IT"/>
            </w:rPr>
            <w:t xml:space="preserve"> 71) 2 40 0</w:t>
          </w:r>
          <w:r w:rsidRPr="0011505E">
            <w:rPr>
              <w:rFonts w:ascii="Arial" w:hAnsi="Arial" w:cs="Arial"/>
              <w:color w:val="808080"/>
              <w:sz w:val="16"/>
              <w:lang w:val="it-IT"/>
            </w:rPr>
            <w:t>0</w:t>
          </w:r>
          <w:r>
            <w:rPr>
              <w:rFonts w:ascii="Arial" w:hAnsi="Arial" w:cs="Arial"/>
              <w:color w:val="808080"/>
              <w:sz w:val="16"/>
              <w:lang w:val="it-IT"/>
            </w:rPr>
            <w:t xml:space="preserve"> </w:t>
          </w:r>
          <w:r w:rsidRPr="0011505E">
            <w:rPr>
              <w:rFonts w:ascii="Arial" w:hAnsi="Arial" w:cs="Arial"/>
              <w:color w:val="808080"/>
              <w:sz w:val="16"/>
              <w:lang w:val="it-IT"/>
            </w:rPr>
            <w:t>24</w:t>
          </w:r>
        </w:p>
      </w:tc>
      <w:tc>
        <w:tcPr>
          <w:tcW w:w="850" w:type="dxa"/>
        </w:tcPr>
        <w:p w14:paraId="2F3BA78B" w14:textId="77777777" w:rsidR="00BA41E8" w:rsidRDefault="00BA41E8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E-Mail:</w:t>
          </w:r>
        </w:p>
        <w:p w14:paraId="1E975584" w14:textId="77777777" w:rsidR="0011505E" w:rsidRDefault="0011505E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E-Mail:</w:t>
          </w:r>
        </w:p>
      </w:tc>
      <w:tc>
        <w:tcPr>
          <w:tcW w:w="2126" w:type="dxa"/>
        </w:tcPr>
        <w:p w14:paraId="2EB87083" w14:textId="77777777" w:rsidR="00BA41E8" w:rsidRDefault="00BA41E8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jugend@asv-muc.de</w:t>
          </w:r>
        </w:p>
        <w:p w14:paraId="74C116F8" w14:textId="77777777" w:rsidR="0011505E" w:rsidRDefault="0011505E" w:rsidP="0011505E">
          <w:pPr>
            <w:pStyle w:val="Kopfzeile"/>
            <w:spacing w:after="20"/>
            <w:rPr>
              <w:rFonts w:ascii="Arial" w:hAnsi="Arial" w:cs="Arial"/>
              <w:color w:val="808080"/>
              <w:sz w:val="16"/>
              <w:lang w:val="it-IT"/>
            </w:rPr>
          </w:pPr>
          <w:r>
            <w:rPr>
              <w:rFonts w:ascii="Arial" w:hAnsi="Arial" w:cs="Arial"/>
              <w:color w:val="808080"/>
              <w:sz w:val="16"/>
              <w:lang w:val="it-IT"/>
            </w:rPr>
            <w:t>tennis@asv-muc.de</w:t>
          </w:r>
        </w:p>
      </w:tc>
    </w:tr>
  </w:tbl>
  <w:p w14:paraId="128AF02B" w14:textId="77777777" w:rsidR="000F515B" w:rsidRDefault="000F515B">
    <w:pPr>
      <w:pStyle w:val="Funotentext"/>
      <w:rPr>
        <w:lang w:val="it-IT"/>
      </w:rPr>
    </w:pPr>
  </w:p>
  <w:p w14:paraId="772C5D43" w14:textId="77777777" w:rsidR="000F515B" w:rsidRDefault="000F515B">
    <w:pPr>
      <w:pStyle w:val="Funotentex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96DB" w14:textId="77777777" w:rsidR="00DD2116" w:rsidRDefault="00DD2116">
      <w:r>
        <w:separator/>
      </w:r>
    </w:p>
  </w:footnote>
  <w:footnote w:type="continuationSeparator" w:id="0">
    <w:p w14:paraId="107C9206" w14:textId="77777777" w:rsidR="00DD2116" w:rsidRDefault="00DD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CB93" w14:textId="77777777" w:rsidR="007A0992" w:rsidRDefault="007A0992" w:rsidP="007A0992">
    <w:pPr>
      <w:pStyle w:val="Kopfzeile"/>
      <w:ind w:right="-25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BF"/>
    <w:multiLevelType w:val="hybridMultilevel"/>
    <w:tmpl w:val="A4F4A910"/>
    <w:lvl w:ilvl="0" w:tplc="89EA4EB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C748E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D66A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2164A1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7A48B7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23D7E12"/>
    <w:multiLevelType w:val="singleLevel"/>
    <w:tmpl w:val="79FE6654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400288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04468A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85E1357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265C33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2E6368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85C59BF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B24434"/>
    <w:multiLevelType w:val="hybridMultilevel"/>
    <w:tmpl w:val="F278A358"/>
    <w:lvl w:ilvl="0" w:tplc="B1AA4C78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6892780">
    <w:abstractNumId w:val="5"/>
  </w:num>
  <w:num w:numId="2" w16cid:durableId="1870609564">
    <w:abstractNumId w:val="6"/>
  </w:num>
  <w:num w:numId="3" w16cid:durableId="1073551202">
    <w:abstractNumId w:val="1"/>
  </w:num>
  <w:num w:numId="4" w16cid:durableId="756901401">
    <w:abstractNumId w:val="7"/>
  </w:num>
  <w:num w:numId="5" w16cid:durableId="1294941897">
    <w:abstractNumId w:val="9"/>
  </w:num>
  <w:num w:numId="6" w16cid:durableId="1567909281">
    <w:abstractNumId w:val="10"/>
  </w:num>
  <w:num w:numId="7" w16cid:durableId="135613078">
    <w:abstractNumId w:val="11"/>
  </w:num>
  <w:num w:numId="8" w16cid:durableId="38484029">
    <w:abstractNumId w:val="8"/>
  </w:num>
  <w:num w:numId="9" w16cid:durableId="1967849751">
    <w:abstractNumId w:val="3"/>
  </w:num>
  <w:num w:numId="10" w16cid:durableId="1076439178">
    <w:abstractNumId w:val="4"/>
  </w:num>
  <w:num w:numId="11" w16cid:durableId="1144815349">
    <w:abstractNumId w:val="2"/>
  </w:num>
  <w:num w:numId="12" w16cid:durableId="429206726">
    <w:abstractNumId w:val="12"/>
  </w:num>
  <w:num w:numId="13" w16cid:durableId="63576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qBFIJFwItV2Yi+trb1AQRArSgVoMTQbNLSqEs0OaxDMaRGXV44JQFQ0st8HhE0T7ZjnpxJojyK/MWCxiV/yVw==" w:salt="952jGtyOdhkqsz/PwHkiP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3F0"/>
    <w:rsid w:val="0003129E"/>
    <w:rsid w:val="00054846"/>
    <w:rsid w:val="00076EE9"/>
    <w:rsid w:val="0008064B"/>
    <w:rsid w:val="000868ED"/>
    <w:rsid w:val="000D6199"/>
    <w:rsid w:val="000D69DD"/>
    <w:rsid w:val="000F1501"/>
    <w:rsid w:val="000F515B"/>
    <w:rsid w:val="0011505E"/>
    <w:rsid w:val="00115F0D"/>
    <w:rsid w:val="00137064"/>
    <w:rsid w:val="00144C97"/>
    <w:rsid w:val="00150ADE"/>
    <w:rsid w:val="0015796C"/>
    <w:rsid w:val="00161BBA"/>
    <w:rsid w:val="001628BF"/>
    <w:rsid w:val="00191747"/>
    <w:rsid w:val="001924FF"/>
    <w:rsid w:val="00195C92"/>
    <w:rsid w:val="001966D7"/>
    <w:rsid w:val="001A1824"/>
    <w:rsid w:val="001A59F8"/>
    <w:rsid w:val="001A5B71"/>
    <w:rsid w:val="001C16BA"/>
    <w:rsid w:val="001C7F59"/>
    <w:rsid w:val="001D1172"/>
    <w:rsid w:val="001D4DB6"/>
    <w:rsid w:val="00200B40"/>
    <w:rsid w:val="00214013"/>
    <w:rsid w:val="00217BB5"/>
    <w:rsid w:val="002224D2"/>
    <w:rsid w:val="002256F3"/>
    <w:rsid w:val="00231367"/>
    <w:rsid w:val="00235A08"/>
    <w:rsid w:val="00244B57"/>
    <w:rsid w:val="002647CD"/>
    <w:rsid w:val="00273468"/>
    <w:rsid w:val="002A6675"/>
    <w:rsid w:val="002C4D42"/>
    <w:rsid w:val="002C4EDA"/>
    <w:rsid w:val="002D73BB"/>
    <w:rsid w:val="002D7EC6"/>
    <w:rsid w:val="002E2D29"/>
    <w:rsid w:val="002E72C3"/>
    <w:rsid w:val="0030017C"/>
    <w:rsid w:val="0030206D"/>
    <w:rsid w:val="00306463"/>
    <w:rsid w:val="00315A25"/>
    <w:rsid w:val="00316940"/>
    <w:rsid w:val="0032042F"/>
    <w:rsid w:val="0032213E"/>
    <w:rsid w:val="00335586"/>
    <w:rsid w:val="00336CBF"/>
    <w:rsid w:val="0034449C"/>
    <w:rsid w:val="00374164"/>
    <w:rsid w:val="003863F8"/>
    <w:rsid w:val="003A76AF"/>
    <w:rsid w:val="003B2D79"/>
    <w:rsid w:val="003C2CFC"/>
    <w:rsid w:val="003F0F00"/>
    <w:rsid w:val="003F61FB"/>
    <w:rsid w:val="00405AFD"/>
    <w:rsid w:val="00411AFD"/>
    <w:rsid w:val="00416F4C"/>
    <w:rsid w:val="00437972"/>
    <w:rsid w:val="00443B69"/>
    <w:rsid w:val="00447E3F"/>
    <w:rsid w:val="00447EC5"/>
    <w:rsid w:val="004605B6"/>
    <w:rsid w:val="004831E3"/>
    <w:rsid w:val="00484CCC"/>
    <w:rsid w:val="00487417"/>
    <w:rsid w:val="00492659"/>
    <w:rsid w:val="004959B3"/>
    <w:rsid w:val="00497705"/>
    <w:rsid w:val="004A3390"/>
    <w:rsid w:val="004C0AFA"/>
    <w:rsid w:val="004C1948"/>
    <w:rsid w:val="0050084D"/>
    <w:rsid w:val="00520643"/>
    <w:rsid w:val="0052536C"/>
    <w:rsid w:val="0054365B"/>
    <w:rsid w:val="005551D0"/>
    <w:rsid w:val="0056051D"/>
    <w:rsid w:val="005653EB"/>
    <w:rsid w:val="00570DC3"/>
    <w:rsid w:val="0057544E"/>
    <w:rsid w:val="00591FAC"/>
    <w:rsid w:val="005968D5"/>
    <w:rsid w:val="005B1B93"/>
    <w:rsid w:val="005B7354"/>
    <w:rsid w:val="005C78E2"/>
    <w:rsid w:val="005E795E"/>
    <w:rsid w:val="005F142E"/>
    <w:rsid w:val="006131D1"/>
    <w:rsid w:val="00621BEC"/>
    <w:rsid w:val="00632D81"/>
    <w:rsid w:val="006448CF"/>
    <w:rsid w:val="006500D6"/>
    <w:rsid w:val="006531AD"/>
    <w:rsid w:val="0066512D"/>
    <w:rsid w:val="00667A9E"/>
    <w:rsid w:val="0067462B"/>
    <w:rsid w:val="006E3B66"/>
    <w:rsid w:val="006F485D"/>
    <w:rsid w:val="0070503E"/>
    <w:rsid w:val="0071074C"/>
    <w:rsid w:val="00732CEF"/>
    <w:rsid w:val="00734220"/>
    <w:rsid w:val="00737043"/>
    <w:rsid w:val="007429D2"/>
    <w:rsid w:val="00751C65"/>
    <w:rsid w:val="00753974"/>
    <w:rsid w:val="00765DF7"/>
    <w:rsid w:val="007A0992"/>
    <w:rsid w:val="007A5D04"/>
    <w:rsid w:val="007B2574"/>
    <w:rsid w:val="007B3B35"/>
    <w:rsid w:val="007C4E6D"/>
    <w:rsid w:val="00801C9B"/>
    <w:rsid w:val="00814A0B"/>
    <w:rsid w:val="008161F2"/>
    <w:rsid w:val="00836946"/>
    <w:rsid w:val="00841EB8"/>
    <w:rsid w:val="008432BF"/>
    <w:rsid w:val="00851899"/>
    <w:rsid w:val="00853398"/>
    <w:rsid w:val="00870029"/>
    <w:rsid w:val="0088192A"/>
    <w:rsid w:val="008854BB"/>
    <w:rsid w:val="008A0DB3"/>
    <w:rsid w:val="008A1D45"/>
    <w:rsid w:val="008B7C31"/>
    <w:rsid w:val="008C033F"/>
    <w:rsid w:val="008C71FC"/>
    <w:rsid w:val="008F00EA"/>
    <w:rsid w:val="008F43C1"/>
    <w:rsid w:val="008F5E6C"/>
    <w:rsid w:val="009002E1"/>
    <w:rsid w:val="009377D8"/>
    <w:rsid w:val="00940E77"/>
    <w:rsid w:val="00945272"/>
    <w:rsid w:val="009477A6"/>
    <w:rsid w:val="009520B6"/>
    <w:rsid w:val="00984CBD"/>
    <w:rsid w:val="009B70D1"/>
    <w:rsid w:val="009C2860"/>
    <w:rsid w:val="009D2F59"/>
    <w:rsid w:val="00A05111"/>
    <w:rsid w:val="00A130DB"/>
    <w:rsid w:val="00A301F4"/>
    <w:rsid w:val="00A33E8E"/>
    <w:rsid w:val="00A4044B"/>
    <w:rsid w:val="00A4133F"/>
    <w:rsid w:val="00A41480"/>
    <w:rsid w:val="00A520EE"/>
    <w:rsid w:val="00A76DB7"/>
    <w:rsid w:val="00AA493D"/>
    <w:rsid w:val="00AA78B5"/>
    <w:rsid w:val="00AE036F"/>
    <w:rsid w:val="00AE5133"/>
    <w:rsid w:val="00AE5AC1"/>
    <w:rsid w:val="00AF0AC9"/>
    <w:rsid w:val="00AF2C6C"/>
    <w:rsid w:val="00B0062D"/>
    <w:rsid w:val="00B138CB"/>
    <w:rsid w:val="00B23D77"/>
    <w:rsid w:val="00B7098E"/>
    <w:rsid w:val="00B844BE"/>
    <w:rsid w:val="00B95B13"/>
    <w:rsid w:val="00BA30BA"/>
    <w:rsid w:val="00BA41E8"/>
    <w:rsid w:val="00BB4159"/>
    <w:rsid w:val="00BB450E"/>
    <w:rsid w:val="00BB789B"/>
    <w:rsid w:val="00BC2017"/>
    <w:rsid w:val="00BF77D8"/>
    <w:rsid w:val="00C07DC7"/>
    <w:rsid w:val="00C1054C"/>
    <w:rsid w:val="00C120CA"/>
    <w:rsid w:val="00C216C5"/>
    <w:rsid w:val="00C2360F"/>
    <w:rsid w:val="00C27A23"/>
    <w:rsid w:val="00C54BBB"/>
    <w:rsid w:val="00C64A73"/>
    <w:rsid w:val="00C7304B"/>
    <w:rsid w:val="00C75480"/>
    <w:rsid w:val="00C837A1"/>
    <w:rsid w:val="00C856A5"/>
    <w:rsid w:val="00C9337C"/>
    <w:rsid w:val="00C9694C"/>
    <w:rsid w:val="00CA1B4F"/>
    <w:rsid w:val="00CA2D4C"/>
    <w:rsid w:val="00CA7990"/>
    <w:rsid w:val="00CB0FB2"/>
    <w:rsid w:val="00CB501E"/>
    <w:rsid w:val="00CB5DC8"/>
    <w:rsid w:val="00CB78A5"/>
    <w:rsid w:val="00CC317A"/>
    <w:rsid w:val="00CC3E75"/>
    <w:rsid w:val="00CD25CF"/>
    <w:rsid w:val="00CD5B44"/>
    <w:rsid w:val="00CE1467"/>
    <w:rsid w:val="00CE4183"/>
    <w:rsid w:val="00CE5822"/>
    <w:rsid w:val="00CF6E10"/>
    <w:rsid w:val="00D05844"/>
    <w:rsid w:val="00D103D7"/>
    <w:rsid w:val="00D10A06"/>
    <w:rsid w:val="00D15604"/>
    <w:rsid w:val="00D23325"/>
    <w:rsid w:val="00D32824"/>
    <w:rsid w:val="00D474C6"/>
    <w:rsid w:val="00D57A06"/>
    <w:rsid w:val="00D70142"/>
    <w:rsid w:val="00D80DB6"/>
    <w:rsid w:val="00D8376D"/>
    <w:rsid w:val="00D918B1"/>
    <w:rsid w:val="00D96251"/>
    <w:rsid w:val="00DA0610"/>
    <w:rsid w:val="00DA20AD"/>
    <w:rsid w:val="00DA262A"/>
    <w:rsid w:val="00DB1175"/>
    <w:rsid w:val="00DC0BA1"/>
    <w:rsid w:val="00DC0D01"/>
    <w:rsid w:val="00DD2116"/>
    <w:rsid w:val="00DD672E"/>
    <w:rsid w:val="00DD7C12"/>
    <w:rsid w:val="00DF37DE"/>
    <w:rsid w:val="00E1207B"/>
    <w:rsid w:val="00E156B9"/>
    <w:rsid w:val="00E203F0"/>
    <w:rsid w:val="00E26550"/>
    <w:rsid w:val="00E53A61"/>
    <w:rsid w:val="00E53FDE"/>
    <w:rsid w:val="00E543EB"/>
    <w:rsid w:val="00E60C4D"/>
    <w:rsid w:val="00E6496C"/>
    <w:rsid w:val="00E83E2A"/>
    <w:rsid w:val="00E85E47"/>
    <w:rsid w:val="00E93E06"/>
    <w:rsid w:val="00EA7223"/>
    <w:rsid w:val="00EB141B"/>
    <w:rsid w:val="00EB2FDA"/>
    <w:rsid w:val="00EC4010"/>
    <w:rsid w:val="00EC5FC1"/>
    <w:rsid w:val="00EC767A"/>
    <w:rsid w:val="00F05415"/>
    <w:rsid w:val="00F05BB1"/>
    <w:rsid w:val="00F32CC6"/>
    <w:rsid w:val="00F3790E"/>
    <w:rsid w:val="00F54074"/>
    <w:rsid w:val="00F62DE3"/>
    <w:rsid w:val="00F66880"/>
    <w:rsid w:val="00FA120B"/>
    <w:rsid w:val="00FA56DA"/>
    <w:rsid w:val="00FA7DEB"/>
    <w:rsid w:val="00FB2F9E"/>
    <w:rsid w:val="00FB506A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A27D418"/>
  <w15:chartTrackingRefBased/>
  <w15:docId w15:val="{0BA0C7EC-EC5E-4A9E-A663-46D7818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both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qFormat/>
    <w:pPr>
      <w:keepNext/>
      <w:framePr w:hSpace="141" w:wrap="around" w:vAnchor="text" w:hAnchor="page" w:x="9654" w:y="-932"/>
      <w:ind w:firstLine="142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notentext"/>
    <w:pPr>
      <w:tabs>
        <w:tab w:val="left" w:pos="709"/>
      </w:tabs>
      <w:spacing w:before="120"/>
      <w:ind w:left="709" w:right="794" w:hanging="709"/>
      <w:jc w:val="both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paragraph" w:customStyle="1" w:styleId="Bemerkung">
    <w:name w:val="Bemerkung"/>
    <w:basedOn w:val="Formatvorlage1"/>
    <w:pPr>
      <w:tabs>
        <w:tab w:val="clear" w:pos="709"/>
        <w:tab w:val="left" w:pos="426"/>
      </w:tabs>
      <w:ind w:left="425" w:firstLine="0"/>
    </w:pPr>
    <w:rPr>
      <w:rFonts w:ascii="Courier New" w:hAnsi="Courier New"/>
      <w:sz w:val="22"/>
    </w:rPr>
  </w:style>
  <w:style w:type="paragraph" w:customStyle="1" w:styleId="Absatzau">
    <w:name w:val="Absatz au"/>
    <w:basedOn w:val="Standard"/>
    <w:pPr>
      <w:tabs>
        <w:tab w:val="right" w:pos="6521"/>
      </w:tabs>
      <w:spacing w:before="120"/>
      <w:ind w:right="3686"/>
      <w:jc w:val="both"/>
    </w:pPr>
    <w:rPr>
      <w:rFonts w:ascii="Arial" w:hAnsi="Arial"/>
      <w:sz w:val="22"/>
    </w:rPr>
  </w:style>
  <w:style w:type="paragraph" w:customStyle="1" w:styleId="Betreff">
    <w:name w:val="Betreff"/>
    <w:basedOn w:val="Standard"/>
    <w:pPr>
      <w:spacing w:before="240" w:after="240"/>
      <w:ind w:right="3686"/>
    </w:pPr>
    <w:rPr>
      <w:rFonts w:ascii="Arial" w:hAnsi="Arial"/>
      <w:b/>
      <w:sz w:val="22"/>
    </w:rPr>
  </w:style>
  <w:style w:type="paragraph" w:styleId="Textkrper">
    <w:name w:val="Body Text"/>
    <w:basedOn w:val="Standard"/>
    <w:pPr>
      <w:spacing w:before="120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spacing w:before="120"/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paragraph" w:styleId="Textkrper3">
    <w:name w:val="Body Text 3"/>
    <w:basedOn w:val="Standard"/>
    <w:pPr>
      <w:spacing w:before="120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framePr w:hSpace="141" w:wrap="around" w:vAnchor="text" w:hAnchor="page" w:x="9552" w:y="-880"/>
      <w:ind w:left="142"/>
    </w:pPr>
    <w:rPr>
      <w:rFonts w:ascii="Arial" w:hAnsi="Arial" w:cs="Arial"/>
      <w:sz w:val="16"/>
    </w:rPr>
  </w:style>
  <w:style w:type="paragraph" w:styleId="Textkrper-Einzug2">
    <w:name w:val="Body Text Indent 2"/>
    <w:basedOn w:val="Standard"/>
    <w:pPr>
      <w:ind w:left="142"/>
      <w:jc w:val="center"/>
    </w:pPr>
    <w:rPr>
      <w:rFonts w:ascii="Arial" w:hAnsi="Arial" w:cs="Arial"/>
      <w:sz w:val="1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locktext">
    <w:name w:val="Block Text"/>
    <w:basedOn w:val="Standard"/>
    <w:pPr>
      <w:spacing w:before="120" w:after="120"/>
      <w:ind w:left="-426" w:right="140"/>
      <w:jc w:val="both"/>
    </w:pPr>
    <w:rPr>
      <w:rFonts w:ascii="Arial" w:hAnsi="Arial" w:cs="Arial"/>
      <w:sz w:val="16"/>
    </w:rPr>
  </w:style>
  <w:style w:type="table" w:styleId="Tabellenraster">
    <w:name w:val="Table Grid"/>
    <w:basedOn w:val="NormaleTabelle"/>
    <w:rsid w:val="007C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C7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78E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A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v-muc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v-muc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Hockey\AS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483D-5A50-4347-97BC-D747BDC6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ASV.dot</Template>
  <TotalTime>0</TotalTime>
  <Pages>3</Pages>
  <Words>1074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ASV´ler</vt:lpstr>
    </vt:vector>
  </TitlesOfParts>
  <Company/>
  <LinksUpToDate>false</LinksUpToDate>
  <CharactersWithSpaces>7830</CharactersWithSpaces>
  <SharedDoc>false</SharedDoc>
  <HLinks>
    <vt:vector size="12" baseType="variant">
      <vt:variant>
        <vt:i4>7929904</vt:i4>
      </vt:variant>
      <vt:variant>
        <vt:i4>93</vt:i4>
      </vt:variant>
      <vt:variant>
        <vt:i4>0</vt:i4>
      </vt:variant>
      <vt:variant>
        <vt:i4>5</vt:i4>
      </vt:variant>
      <vt:variant>
        <vt:lpwstr>http://www.asv-muc.de/</vt:lpwstr>
      </vt:variant>
      <vt:variant>
        <vt:lpwstr/>
      </vt:variant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mailto:info@asv-muc.de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ASV´ler</dc:title>
  <dc:subject/>
  <dc:creator>sepp müller</dc:creator>
  <cp:keywords/>
  <dc:description/>
  <cp:lastModifiedBy>Thomas Weinbeck</cp:lastModifiedBy>
  <cp:revision>10</cp:revision>
  <cp:lastPrinted>2021-06-01T23:50:00Z</cp:lastPrinted>
  <dcterms:created xsi:type="dcterms:W3CDTF">2022-03-10T21:04:00Z</dcterms:created>
  <dcterms:modified xsi:type="dcterms:W3CDTF">2023-01-30T22:56:00Z</dcterms:modified>
</cp:coreProperties>
</file>